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47"/>
        <w:gridCol w:w="674"/>
        <w:gridCol w:w="310"/>
        <w:gridCol w:w="254"/>
        <w:gridCol w:w="991"/>
        <w:gridCol w:w="991"/>
        <w:gridCol w:w="983"/>
        <w:gridCol w:w="348"/>
        <w:gridCol w:w="639"/>
        <w:gridCol w:w="993"/>
        <w:gridCol w:w="1043"/>
        <w:gridCol w:w="986"/>
        <w:gridCol w:w="348"/>
        <w:gridCol w:w="644"/>
        <w:gridCol w:w="697"/>
        <w:gridCol w:w="444"/>
        <w:gridCol w:w="444"/>
        <w:gridCol w:w="546"/>
      </w:tblGrid>
      <w:tr w:rsidR="00B60038" w:rsidRPr="00DA60F2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26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DA60F2">
              <w:t xml:space="preserve"> </w:t>
            </w:r>
          </w:p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DA60F2">
              <w:t xml:space="preserve"> </w:t>
            </w:r>
          </w:p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DA60F2">
              <w:t xml:space="preserve"> </w:t>
            </w:r>
          </w:p>
        </w:tc>
      </w:tr>
      <w:tr w:rsidR="00B60038" w:rsidRPr="00DA60F2">
        <w:trPr>
          <w:trHeight w:hRule="exact" w:val="884"/>
        </w:trPr>
        <w:tc>
          <w:tcPr>
            <w:tcW w:w="15700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B60038" w:rsidRPr="00DA60F2" w:rsidRDefault="00B6003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інших надходжень спеціального фонду</w:t>
            </w:r>
          </w:p>
          <w:p w:rsidR="00B60038" w:rsidRPr="00DA60F2" w:rsidRDefault="00B6003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B60038" w:rsidRPr="00DA60F2">
        <w:trPr>
          <w:trHeight w:hRule="exact" w:val="277"/>
        </w:trPr>
        <w:tc>
          <w:tcPr>
            <w:tcW w:w="15700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2017 рік</w:t>
            </w:r>
          </w:p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B60038" w:rsidRPr="00DA60F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дошкільний навчальний заклад №53 "Веселка"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22771979</w:t>
            </w:r>
          </w:p>
        </w:tc>
      </w:tr>
      <w:tr w:rsidR="00B60038" w:rsidRPr="00DA60F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B60038" w:rsidRPr="00DA60F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DA60F2"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60F2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</w:tr>
      <w:tr w:rsidR="00B60038" w:rsidRPr="00DA60F2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A60F2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A60F2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науки,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молоді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спорту</w:t>
            </w:r>
            <w:r w:rsidRPr="00DA60F2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652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Тимчасової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місцевого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самоврядування,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які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застосовують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програмно-цільового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методу)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A60F2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DA60F2">
              <w:t xml:space="preserve">  </w:t>
            </w:r>
          </w:p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DA60F2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</w:tr>
      <w:tr w:rsidR="00B60038" w:rsidRPr="00DA60F2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B60038" w:rsidRPr="00DA60F2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</w:tr>
      <w:tr w:rsidR="00B60038" w:rsidRPr="00DA60F2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B60038" w:rsidRPr="00DA60F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480000,00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480457,40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21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201800000000460686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B60038" w:rsidRDefault="00B6003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09"/>
        <w:gridCol w:w="677"/>
        <w:gridCol w:w="311"/>
        <w:gridCol w:w="254"/>
        <w:gridCol w:w="994"/>
        <w:gridCol w:w="992"/>
        <w:gridCol w:w="990"/>
        <w:gridCol w:w="350"/>
        <w:gridCol w:w="641"/>
        <w:gridCol w:w="991"/>
        <w:gridCol w:w="1053"/>
        <w:gridCol w:w="994"/>
        <w:gridCol w:w="350"/>
        <w:gridCol w:w="641"/>
        <w:gridCol w:w="991"/>
        <w:gridCol w:w="1044"/>
      </w:tblGrid>
      <w:tr w:rsidR="00B60038" w:rsidRPr="00DA60F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480000,00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480000,00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480000,00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480000,00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457,40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423335,55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9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201800000000460686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B60038" w:rsidRDefault="00B6003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94"/>
        <w:gridCol w:w="676"/>
        <w:gridCol w:w="367"/>
        <w:gridCol w:w="197"/>
        <w:gridCol w:w="534"/>
        <w:gridCol w:w="454"/>
        <w:gridCol w:w="993"/>
        <w:gridCol w:w="988"/>
        <w:gridCol w:w="347"/>
        <w:gridCol w:w="747"/>
        <w:gridCol w:w="590"/>
        <w:gridCol w:w="400"/>
        <w:gridCol w:w="991"/>
        <w:gridCol w:w="989"/>
        <w:gridCol w:w="348"/>
        <w:gridCol w:w="691"/>
        <w:gridCol w:w="644"/>
        <w:gridCol w:w="344"/>
        <w:gridCol w:w="988"/>
      </w:tblGrid>
      <w:tr w:rsidR="00B60038" w:rsidRPr="00DA60F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60038" w:rsidRPr="00DA60F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65" w:lineRule="auto"/>
              <w:rPr>
                <w:sz w:val="14"/>
                <w:szCs w:val="14"/>
              </w:rPr>
            </w:pPr>
            <w:r w:rsidRPr="00DA60F2">
              <w:rPr>
                <w:rFonts w:ascii="Times New Roman" w:hAnsi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480000,00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120" w:lineRule="auto"/>
              <w:rPr>
                <w:sz w:val="10"/>
                <w:szCs w:val="10"/>
              </w:rPr>
            </w:pPr>
            <w:r w:rsidRPr="00DA60F2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DA60F2">
              <w:t xml:space="preserve"> </w:t>
            </w:r>
            <w:r w:rsidRPr="00DA60F2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DA60F2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Докторук НВ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>
            <w:pPr>
              <w:spacing w:after="0" w:line="210" w:lineRule="auto"/>
              <w:rPr>
                <w:sz w:val="18"/>
                <w:szCs w:val="18"/>
              </w:rPr>
            </w:pPr>
            <w:r w:rsidRPr="00DA60F2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Головко ЛМ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B60038" w:rsidRPr="00DA60F2" w:rsidRDefault="00B60038"/>
        </w:tc>
        <w:tc>
          <w:tcPr>
            <w:tcW w:w="3243" w:type="dxa"/>
            <w:gridSpan w:val="6"/>
            <w:shd w:val="clear" w:color="000000" w:fill="FFFFFF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0038" w:rsidRPr="00DA60F2" w:rsidRDefault="00B60038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0038" w:rsidRPr="00DA60F2" w:rsidRDefault="00B60038"/>
        </w:tc>
        <w:tc>
          <w:tcPr>
            <w:tcW w:w="134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0038" w:rsidRPr="00DA60F2" w:rsidRDefault="00B60038"/>
        </w:tc>
      </w:tr>
      <w:tr w:rsidR="00B60038" w:rsidRPr="00DA60F2">
        <w:trPr>
          <w:trHeight w:hRule="exact" w:val="3723"/>
        </w:trPr>
        <w:tc>
          <w:tcPr>
            <w:tcW w:w="4479" w:type="dxa"/>
          </w:tcPr>
          <w:p w:rsidR="00B60038" w:rsidRPr="00DA60F2" w:rsidRDefault="00B60038"/>
        </w:tc>
        <w:tc>
          <w:tcPr>
            <w:tcW w:w="680" w:type="dxa"/>
          </w:tcPr>
          <w:p w:rsidR="00B60038" w:rsidRPr="00DA60F2" w:rsidRDefault="00B60038"/>
        </w:tc>
        <w:tc>
          <w:tcPr>
            <w:tcW w:w="369" w:type="dxa"/>
          </w:tcPr>
          <w:p w:rsidR="00B60038" w:rsidRPr="00DA60F2" w:rsidRDefault="00B60038"/>
        </w:tc>
        <w:tc>
          <w:tcPr>
            <w:tcW w:w="198" w:type="dxa"/>
          </w:tcPr>
          <w:p w:rsidR="00B60038" w:rsidRPr="00DA60F2" w:rsidRDefault="00B60038"/>
        </w:tc>
        <w:tc>
          <w:tcPr>
            <w:tcW w:w="539" w:type="dxa"/>
          </w:tcPr>
          <w:p w:rsidR="00B60038" w:rsidRPr="00DA60F2" w:rsidRDefault="00B60038"/>
        </w:tc>
        <w:tc>
          <w:tcPr>
            <w:tcW w:w="459" w:type="dxa"/>
          </w:tcPr>
          <w:p w:rsidR="00B60038" w:rsidRPr="00DA60F2" w:rsidRDefault="00B60038"/>
        </w:tc>
        <w:tc>
          <w:tcPr>
            <w:tcW w:w="998" w:type="dxa"/>
          </w:tcPr>
          <w:p w:rsidR="00B60038" w:rsidRPr="00DA60F2" w:rsidRDefault="00B60038"/>
        </w:tc>
        <w:tc>
          <w:tcPr>
            <w:tcW w:w="998" w:type="dxa"/>
          </w:tcPr>
          <w:p w:rsidR="00B60038" w:rsidRPr="00DA60F2" w:rsidRDefault="00B60038"/>
        </w:tc>
        <w:tc>
          <w:tcPr>
            <w:tcW w:w="244" w:type="dxa"/>
          </w:tcPr>
          <w:p w:rsidR="00B60038" w:rsidRPr="00DA60F2" w:rsidRDefault="00B60038"/>
        </w:tc>
        <w:tc>
          <w:tcPr>
            <w:tcW w:w="754" w:type="dxa"/>
          </w:tcPr>
          <w:p w:rsidR="00B60038" w:rsidRPr="00DA60F2" w:rsidRDefault="00B60038"/>
        </w:tc>
        <w:tc>
          <w:tcPr>
            <w:tcW w:w="595" w:type="dxa"/>
          </w:tcPr>
          <w:p w:rsidR="00B60038" w:rsidRPr="00DA60F2" w:rsidRDefault="00B60038"/>
        </w:tc>
        <w:tc>
          <w:tcPr>
            <w:tcW w:w="403" w:type="dxa"/>
          </w:tcPr>
          <w:p w:rsidR="00B60038" w:rsidRPr="00DA60F2" w:rsidRDefault="00B60038"/>
        </w:tc>
        <w:tc>
          <w:tcPr>
            <w:tcW w:w="998" w:type="dxa"/>
          </w:tcPr>
          <w:p w:rsidR="00B60038" w:rsidRPr="00DA60F2" w:rsidRDefault="00B60038"/>
        </w:tc>
        <w:tc>
          <w:tcPr>
            <w:tcW w:w="998" w:type="dxa"/>
          </w:tcPr>
          <w:p w:rsidR="00B60038" w:rsidRPr="00DA60F2" w:rsidRDefault="00B60038"/>
        </w:tc>
        <w:tc>
          <w:tcPr>
            <w:tcW w:w="300" w:type="dxa"/>
          </w:tcPr>
          <w:p w:rsidR="00B60038" w:rsidRPr="00DA60F2" w:rsidRDefault="00B60038"/>
        </w:tc>
        <w:tc>
          <w:tcPr>
            <w:tcW w:w="698" w:type="dxa"/>
          </w:tcPr>
          <w:p w:rsidR="00B60038" w:rsidRPr="00DA60F2" w:rsidRDefault="00B60038"/>
        </w:tc>
        <w:tc>
          <w:tcPr>
            <w:tcW w:w="651" w:type="dxa"/>
          </w:tcPr>
          <w:p w:rsidR="00B60038" w:rsidRPr="00DA60F2" w:rsidRDefault="00B60038"/>
        </w:tc>
        <w:tc>
          <w:tcPr>
            <w:tcW w:w="347" w:type="dxa"/>
          </w:tcPr>
          <w:p w:rsidR="00B60038" w:rsidRPr="00DA60F2" w:rsidRDefault="00B60038"/>
        </w:tc>
        <w:tc>
          <w:tcPr>
            <w:tcW w:w="998" w:type="dxa"/>
          </w:tcPr>
          <w:p w:rsidR="00B60038" w:rsidRPr="00DA60F2" w:rsidRDefault="00B60038"/>
        </w:tc>
      </w:tr>
      <w:tr w:rsidR="00B60038" w:rsidRPr="00DA60F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201800000000460686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038" w:rsidRPr="00DA60F2" w:rsidRDefault="00B600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A60F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B60038" w:rsidRDefault="00B60038"/>
    <w:sectPr w:rsidR="00B60038" w:rsidSect="00A365C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32BDA"/>
    <w:rsid w:val="003D5E54"/>
    <w:rsid w:val="00A365C2"/>
    <w:rsid w:val="00B60038"/>
    <w:rsid w:val="00D31453"/>
    <w:rsid w:val="00DA60F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1013</Words>
  <Characters>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subject/>
  <dc:creator>FastReport.NET</dc:creator>
  <cp:keywords/>
  <dc:description/>
  <cp:lastModifiedBy>Komp1</cp:lastModifiedBy>
  <cp:revision>2</cp:revision>
  <dcterms:created xsi:type="dcterms:W3CDTF">2020-01-08T13:25:00Z</dcterms:created>
  <dcterms:modified xsi:type="dcterms:W3CDTF">2020-01-08T13:25:00Z</dcterms:modified>
</cp:coreProperties>
</file>