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8"/>
        <w:gridCol w:w="862"/>
        <w:gridCol w:w="244"/>
        <w:gridCol w:w="204"/>
        <w:gridCol w:w="448"/>
        <w:gridCol w:w="453"/>
      </w:tblGrid>
      <w:tr w:rsidR="00534CFB" w:rsidRPr="00D752CF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4CFB" w:rsidRPr="00D752CF" w:rsidRDefault="00534CFB"/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4CFB" w:rsidRPr="00D752CF" w:rsidRDefault="00534CFB"/>
        </w:tc>
        <w:tc>
          <w:tcPr>
            <w:tcW w:w="269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4CFB" w:rsidRPr="00D752CF" w:rsidRDefault="00534CFB">
            <w:pPr>
              <w:spacing w:after="0" w:line="150" w:lineRule="auto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Додаток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D752CF">
              <w:t xml:space="preserve"> </w:t>
            </w:r>
          </w:p>
          <w:p w:rsidR="00534CFB" w:rsidRPr="00D752CF" w:rsidRDefault="00534CFB">
            <w:pPr>
              <w:spacing w:after="0" w:line="150" w:lineRule="auto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до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Порядку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складання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бюджетної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розпорядниками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та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одержувачами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бюджетних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коштів,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фондами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загальнообов'язкового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державного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соціального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і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пенсійного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страхування</w:t>
            </w:r>
            <w:r w:rsidRPr="00D752CF">
              <w:t xml:space="preserve"> </w:t>
            </w:r>
          </w:p>
          <w:p w:rsidR="00534CFB" w:rsidRPr="00D752CF" w:rsidRDefault="00534CFB">
            <w:pPr>
              <w:spacing w:after="0" w:line="150" w:lineRule="auto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(пункт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розділу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II)</w:t>
            </w:r>
            <w:r w:rsidRPr="00D752CF">
              <w:t xml:space="preserve"> </w:t>
            </w:r>
          </w:p>
        </w:tc>
      </w:tr>
      <w:tr w:rsidR="00534CFB" w:rsidRPr="00D752CF">
        <w:trPr>
          <w:trHeight w:hRule="exact" w:val="1155"/>
        </w:trPr>
        <w:tc>
          <w:tcPr>
            <w:tcW w:w="15700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Звіт</w:t>
            </w:r>
          </w:p>
          <w:p w:rsidR="00534CFB" w:rsidRPr="00D752CF" w:rsidRDefault="00534CF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надходження і використання коштів, отриманих за іншими джерелами</w:t>
            </w:r>
          </w:p>
          <w:p w:rsidR="00534CFB" w:rsidRPr="00D752CF" w:rsidRDefault="00534CF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власних надходжень</w:t>
            </w:r>
          </w:p>
          <w:p w:rsidR="00534CFB" w:rsidRPr="00D752CF" w:rsidRDefault="00534CF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(форма N 4-2м)</w:t>
            </w:r>
          </w:p>
        </w:tc>
      </w:tr>
      <w:tr w:rsidR="00534CFB" w:rsidRPr="00D752CF">
        <w:trPr>
          <w:trHeight w:hRule="exact" w:val="277"/>
        </w:trPr>
        <w:tc>
          <w:tcPr>
            <w:tcW w:w="15700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 2017 рік</w:t>
            </w:r>
          </w:p>
        </w:tc>
      </w:tr>
      <w:tr w:rsidR="00534CFB" w:rsidRPr="00D752C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4CFB" w:rsidRPr="00D752CF" w:rsidRDefault="00534CFB"/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4CFB" w:rsidRPr="00D752CF" w:rsidRDefault="00534CF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4CFB" w:rsidRPr="00D752CF" w:rsidRDefault="00534CFB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4CFB" w:rsidRPr="00D752CF" w:rsidRDefault="00534CFB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4CFB" w:rsidRPr="00D752CF" w:rsidRDefault="00534CFB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4CFB" w:rsidRPr="00D752CF" w:rsidRDefault="00534CFB"/>
        </w:tc>
      </w:tr>
      <w:tr w:rsidR="00534CFB" w:rsidRPr="00D752C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4CFB" w:rsidRPr="00D752CF" w:rsidRDefault="00534CFB"/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4CFB" w:rsidRPr="00D752CF" w:rsidRDefault="00534CF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4CFB" w:rsidRPr="00D752CF" w:rsidRDefault="00534CFB"/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2CF">
              <w:rPr>
                <w:rFonts w:ascii="Times New Roman" w:hAnsi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534CFB" w:rsidRPr="00D752CF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4CFB" w:rsidRPr="00D752CF" w:rsidRDefault="00534CFB">
            <w:pPr>
              <w:spacing w:after="0" w:line="210" w:lineRule="auto"/>
              <w:rPr>
                <w:sz w:val="18"/>
                <w:szCs w:val="18"/>
              </w:rPr>
            </w:pP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470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4CFB" w:rsidRPr="00D752CF" w:rsidRDefault="00534CFB">
            <w:pPr>
              <w:spacing w:after="0" w:line="210" w:lineRule="auto"/>
              <w:rPr>
                <w:sz w:val="18"/>
                <w:szCs w:val="18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 дошкільний навчальний заклад №53 "Веселка"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240" w:lineRule="auto"/>
              <w:rPr>
                <w:sz w:val="20"/>
                <w:szCs w:val="20"/>
              </w:rPr>
            </w:pPr>
            <w:r w:rsidRPr="00D752CF">
              <w:rPr>
                <w:rFonts w:ascii="Times New Roman" w:hAnsi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2CF">
              <w:rPr>
                <w:rFonts w:ascii="Times New Roman" w:hAnsi="Times New Roman"/>
                <w:color w:val="000000"/>
                <w:sz w:val="20"/>
                <w:szCs w:val="20"/>
              </w:rPr>
              <w:t>22771979</w:t>
            </w:r>
          </w:p>
        </w:tc>
      </w:tr>
      <w:tr w:rsidR="00534CFB" w:rsidRPr="00D752CF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4CFB" w:rsidRPr="00D752CF" w:rsidRDefault="00534CFB">
            <w:pPr>
              <w:spacing w:after="0" w:line="210" w:lineRule="auto"/>
              <w:rPr>
                <w:sz w:val="18"/>
                <w:szCs w:val="18"/>
              </w:rPr>
            </w:pP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470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4CFB" w:rsidRPr="00D752CF" w:rsidRDefault="00534CFB">
            <w:pPr>
              <w:spacing w:after="0" w:line="210" w:lineRule="auto"/>
              <w:rPr>
                <w:sz w:val="18"/>
                <w:szCs w:val="18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240" w:lineRule="auto"/>
              <w:rPr>
                <w:sz w:val="20"/>
                <w:szCs w:val="20"/>
              </w:rPr>
            </w:pPr>
            <w:r w:rsidRPr="00D752CF">
              <w:rPr>
                <w:rFonts w:ascii="Times New Roman" w:hAnsi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2CF">
              <w:rPr>
                <w:rFonts w:ascii="Times New Roman" w:hAnsi="Times New Roman"/>
                <w:color w:val="000000"/>
                <w:sz w:val="20"/>
                <w:szCs w:val="20"/>
              </w:rPr>
              <w:t>6810100000</w:t>
            </w:r>
          </w:p>
        </w:tc>
      </w:tr>
      <w:tr w:rsidR="00534CFB" w:rsidRPr="00D752CF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4CFB" w:rsidRPr="00D752CF" w:rsidRDefault="00534CFB">
            <w:pPr>
              <w:spacing w:after="0" w:line="210" w:lineRule="auto"/>
              <w:rPr>
                <w:sz w:val="18"/>
                <w:szCs w:val="18"/>
              </w:rPr>
            </w:pP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господарювання</w:t>
            </w:r>
            <w:r w:rsidRPr="00D752CF">
              <w:t xml:space="preserve"> </w:t>
            </w:r>
          </w:p>
        </w:tc>
        <w:tc>
          <w:tcPr>
            <w:tcW w:w="8470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4CFB" w:rsidRPr="00D752CF" w:rsidRDefault="00534CFB">
            <w:pPr>
              <w:spacing w:after="0" w:line="210" w:lineRule="auto"/>
              <w:rPr>
                <w:sz w:val="18"/>
                <w:szCs w:val="18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240" w:lineRule="auto"/>
              <w:rPr>
                <w:sz w:val="20"/>
                <w:szCs w:val="20"/>
              </w:rPr>
            </w:pPr>
            <w:r w:rsidRPr="00D752CF">
              <w:rPr>
                <w:rFonts w:ascii="Times New Roman" w:hAnsi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2CF">
              <w:rPr>
                <w:rFonts w:ascii="Times New Roman" w:hAnsi="Times New Roman"/>
                <w:color w:val="000000"/>
                <w:sz w:val="20"/>
                <w:szCs w:val="20"/>
              </w:rPr>
              <w:t>430</w:t>
            </w:r>
          </w:p>
        </w:tc>
      </w:tr>
      <w:tr w:rsidR="00534CFB" w:rsidRPr="00D752CF">
        <w:trPr>
          <w:trHeight w:hRule="exact" w:val="246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4CFB" w:rsidRPr="00D752CF" w:rsidRDefault="00534CFB">
            <w:pPr>
              <w:spacing w:after="0" w:line="210" w:lineRule="auto"/>
              <w:rPr>
                <w:sz w:val="18"/>
                <w:szCs w:val="18"/>
              </w:rPr>
            </w:pP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D752CF"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4CFB" w:rsidRPr="00D752CF" w:rsidRDefault="00534CFB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4CFB" w:rsidRPr="00D752CF" w:rsidRDefault="00534CFB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4CFB" w:rsidRPr="00D752CF" w:rsidRDefault="00534CFB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4CFB" w:rsidRPr="00D752CF" w:rsidRDefault="00534CFB"/>
        </w:tc>
      </w:tr>
      <w:tr w:rsidR="00534CFB" w:rsidRPr="00D752CF">
        <w:trPr>
          <w:trHeight w:hRule="exact" w:val="246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4CFB" w:rsidRPr="00D752CF" w:rsidRDefault="00534CFB">
            <w:pPr>
              <w:spacing w:after="0" w:line="210" w:lineRule="auto"/>
              <w:rPr>
                <w:sz w:val="18"/>
                <w:szCs w:val="18"/>
              </w:rPr>
            </w:pP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D752CF"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4CFB" w:rsidRPr="00D752CF" w:rsidRDefault="00534CFB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4CFB" w:rsidRPr="00D752CF" w:rsidRDefault="00534CFB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4CFB" w:rsidRPr="00D752CF" w:rsidRDefault="00534CFB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4CFB" w:rsidRPr="00D752CF" w:rsidRDefault="00534CFB"/>
        </w:tc>
      </w:tr>
      <w:tr w:rsidR="00534CFB" w:rsidRPr="00D752CF">
        <w:trPr>
          <w:trHeight w:hRule="exact" w:val="246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4CFB" w:rsidRPr="00D752CF" w:rsidRDefault="00534CFB">
            <w:pPr>
              <w:spacing w:after="0" w:line="210" w:lineRule="auto"/>
              <w:rPr>
                <w:sz w:val="18"/>
                <w:szCs w:val="18"/>
              </w:rPr>
            </w:pP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010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питань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науки,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молоді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та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спорту</w:t>
            </w:r>
            <w:r w:rsidRPr="00D752CF"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4CFB" w:rsidRPr="00D752CF" w:rsidRDefault="00534CFB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4CFB" w:rsidRPr="00D752CF" w:rsidRDefault="00534CFB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4CFB" w:rsidRPr="00D752CF" w:rsidRDefault="00534CFB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4CFB" w:rsidRPr="00D752CF" w:rsidRDefault="00534CFB"/>
        </w:tc>
      </w:tr>
      <w:tr w:rsidR="00534CFB" w:rsidRPr="00D752CF">
        <w:trPr>
          <w:trHeight w:hRule="exact" w:val="652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4CFB" w:rsidRPr="00D752CF" w:rsidRDefault="00534CFB">
            <w:pPr>
              <w:spacing w:after="0" w:line="210" w:lineRule="auto"/>
              <w:rPr>
                <w:sz w:val="18"/>
                <w:szCs w:val="18"/>
              </w:rPr>
            </w:pP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(код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Тимчасової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місцевого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самоврядування,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які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не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застосовують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програмно-цільового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методу)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D752CF"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4CFB" w:rsidRPr="00D752CF" w:rsidRDefault="00534CFB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4CFB" w:rsidRPr="00D752CF" w:rsidRDefault="00534CFB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4CFB" w:rsidRPr="00D752CF" w:rsidRDefault="00534CFB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4CFB" w:rsidRPr="00D752CF" w:rsidRDefault="00534CFB"/>
        </w:tc>
      </w:tr>
      <w:tr w:rsidR="00534CFB" w:rsidRPr="00D752CF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210" w:lineRule="auto"/>
              <w:rPr>
                <w:sz w:val="18"/>
                <w:szCs w:val="18"/>
              </w:rPr>
            </w:pP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річна</w:t>
            </w:r>
            <w:r w:rsidRPr="00D752CF">
              <w:t xml:space="preserve">  </w:t>
            </w:r>
          </w:p>
          <w:p w:rsidR="00534CFB" w:rsidRPr="00D752CF" w:rsidRDefault="00534CFB">
            <w:pPr>
              <w:spacing w:after="0" w:line="210" w:lineRule="auto"/>
              <w:rPr>
                <w:sz w:val="18"/>
                <w:szCs w:val="18"/>
              </w:rPr>
            </w:pP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Одиниця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виміру: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грн.</w:t>
            </w:r>
            <w:r w:rsidRPr="00D752CF">
              <w:t xml:space="preserve"> </w:t>
            </w:r>
            <w:r w:rsidRPr="00D752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коп.</w:t>
            </w:r>
            <w:r w:rsidRPr="00D752CF">
              <w:t xml:space="preserve"> </w:t>
            </w:r>
          </w:p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/>
        </w:tc>
      </w:tr>
      <w:tr w:rsidR="00534CFB" w:rsidRPr="00D752CF">
        <w:trPr>
          <w:trHeight w:hRule="exact" w:val="416"/>
        </w:trPr>
        <w:tc>
          <w:tcPr>
            <w:tcW w:w="4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КЕКВ</w:t>
            </w:r>
          </w:p>
          <w:p w:rsidR="00534CFB" w:rsidRPr="00D752CF" w:rsidRDefault="00534CF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та/або</w:t>
            </w:r>
          </w:p>
          <w:p w:rsidR="00534CFB" w:rsidRPr="00D752CF" w:rsidRDefault="00534CF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Затверджено на звітний рік</w:t>
            </w:r>
          </w:p>
        </w:tc>
        <w:tc>
          <w:tcPr>
            <w:tcW w:w="2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Залишок на початок звітного року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Перераховано залишок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Надійшло коштів за звітний період (рік)</w:t>
            </w:r>
          </w:p>
        </w:tc>
        <w:tc>
          <w:tcPr>
            <w:tcW w:w="2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Касові</w:t>
            </w:r>
          </w:p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 звітний період (рік)</w:t>
            </w:r>
          </w:p>
        </w:tc>
        <w:tc>
          <w:tcPr>
            <w:tcW w:w="221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Залишок</w:t>
            </w:r>
          </w:p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</w:tr>
      <w:tr w:rsidR="00534CFB" w:rsidRPr="00D752CF">
        <w:trPr>
          <w:trHeight w:hRule="exact" w:val="277"/>
        </w:trPr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/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/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перераховані з рахунків в установах банків</w:t>
            </w:r>
          </w:p>
        </w:tc>
        <w:tc>
          <w:tcPr>
            <w:tcW w:w="221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/>
        </w:tc>
      </w:tr>
      <w:tr w:rsidR="00534CFB" w:rsidRPr="00D752CF">
        <w:trPr>
          <w:trHeight w:hRule="exact" w:val="1111"/>
        </w:trPr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/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</w:tr>
      <w:tr w:rsidR="00534CFB" w:rsidRPr="00D752CF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Надходження коштів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33846,10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33846,10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color w:val="000000"/>
                <w:sz w:val="14"/>
                <w:szCs w:val="14"/>
              </w:rPr>
              <w:t>Від отриманих благодійних внесків, грантів та дарунків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33846,10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33846,10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850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color w:val="000000"/>
                <w:sz w:val="14"/>
                <w:szCs w:val="14"/>
              </w:rPr>
              <w:t>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578"/>
        </w:trPr>
        <w:tc>
          <w:tcPr>
            <w:tcW w:w="4536" w:type="dxa"/>
          </w:tcPr>
          <w:p w:rsidR="00534CFB" w:rsidRPr="00D752CF" w:rsidRDefault="00534CFB"/>
        </w:tc>
        <w:tc>
          <w:tcPr>
            <w:tcW w:w="652" w:type="dxa"/>
          </w:tcPr>
          <w:p w:rsidR="00534CFB" w:rsidRPr="00D752CF" w:rsidRDefault="00534CFB"/>
        </w:tc>
        <w:tc>
          <w:tcPr>
            <w:tcW w:w="340" w:type="dxa"/>
          </w:tcPr>
          <w:p w:rsidR="00534CFB" w:rsidRPr="00D752CF" w:rsidRDefault="00534CFB"/>
        </w:tc>
        <w:tc>
          <w:tcPr>
            <w:tcW w:w="227" w:type="dxa"/>
          </w:tcPr>
          <w:p w:rsidR="00534CFB" w:rsidRPr="00D752CF" w:rsidRDefault="00534CFB"/>
        </w:tc>
        <w:tc>
          <w:tcPr>
            <w:tcW w:w="1106" w:type="dxa"/>
          </w:tcPr>
          <w:p w:rsidR="00534CFB" w:rsidRPr="00D752CF" w:rsidRDefault="00534CFB"/>
        </w:tc>
        <w:tc>
          <w:tcPr>
            <w:tcW w:w="754" w:type="dxa"/>
          </w:tcPr>
          <w:p w:rsidR="00534CFB" w:rsidRPr="00D752CF" w:rsidRDefault="00534CFB"/>
        </w:tc>
        <w:tc>
          <w:tcPr>
            <w:tcW w:w="352" w:type="dxa"/>
          </w:tcPr>
          <w:p w:rsidR="00534CFB" w:rsidRPr="00D752CF" w:rsidRDefault="00534CFB"/>
        </w:tc>
        <w:tc>
          <w:tcPr>
            <w:tcW w:w="1106" w:type="dxa"/>
          </w:tcPr>
          <w:p w:rsidR="00534CFB" w:rsidRPr="00D752CF" w:rsidRDefault="00534CFB"/>
        </w:tc>
        <w:tc>
          <w:tcPr>
            <w:tcW w:w="1106" w:type="dxa"/>
          </w:tcPr>
          <w:p w:rsidR="00534CFB" w:rsidRPr="00D752CF" w:rsidRDefault="00534CFB"/>
        </w:tc>
        <w:tc>
          <w:tcPr>
            <w:tcW w:w="1106" w:type="dxa"/>
          </w:tcPr>
          <w:p w:rsidR="00534CFB" w:rsidRPr="00D752CF" w:rsidRDefault="00534CFB"/>
        </w:tc>
        <w:tc>
          <w:tcPr>
            <w:tcW w:w="380" w:type="dxa"/>
          </w:tcPr>
          <w:p w:rsidR="00534CFB" w:rsidRPr="00D752CF" w:rsidRDefault="00534CFB"/>
        </w:tc>
        <w:tc>
          <w:tcPr>
            <w:tcW w:w="726" w:type="dxa"/>
          </w:tcPr>
          <w:p w:rsidR="00534CFB" w:rsidRPr="00D752CF" w:rsidRDefault="00534CFB"/>
        </w:tc>
        <w:tc>
          <w:tcPr>
            <w:tcW w:w="618" w:type="dxa"/>
          </w:tcPr>
          <w:p w:rsidR="00534CFB" w:rsidRPr="00D752CF" w:rsidRDefault="00534CFB"/>
        </w:tc>
        <w:tc>
          <w:tcPr>
            <w:tcW w:w="488" w:type="dxa"/>
          </w:tcPr>
          <w:p w:rsidR="00534CFB" w:rsidRPr="00D752CF" w:rsidRDefault="00534CFB"/>
        </w:tc>
        <w:tc>
          <w:tcPr>
            <w:tcW w:w="862" w:type="dxa"/>
          </w:tcPr>
          <w:p w:rsidR="00534CFB" w:rsidRPr="00D752CF" w:rsidRDefault="00534CFB"/>
        </w:tc>
        <w:tc>
          <w:tcPr>
            <w:tcW w:w="244" w:type="dxa"/>
          </w:tcPr>
          <w:p w:rsidR="00534CFB" w:rsidRPr="00D752CF" w:rsidRDefault="00534CFB"/>
        </w:tc>
        <w:tc>
          <w:tcPr>
            <w:tcW w:w="204" w:type="dxa"/>
          </w:tcPr>
          <w:p w:rsidR="00534CFB" w:rsidRPr="00D752CF" w:rsidRDefault="00534CFB"/>
        </w:tc>
        <w:tc>
          <w:tcPr>
            <w:tcW w:w="448" w:type="dxa"/>
          </w:tcPr>
          <w:p w:rsidR="00534CFB" w:rsidRPr="00D752CF" w:rsidRDefault="00534CFB"/>
        </w:tc>
        <w:tc>
          <w:tcPr>
            <w:tcW w:w="448" w:type="dxa"/>
          </w:tcPr>
          <w:p w:rsidR="00534CFB" w:rsidRPr="00D752CF" w:rsidRDefault="00534CFB"/>
        </w:tc>
      </w:tr>
      <w:tr w:rsidR="00534CFB" w:rsidRPr="00D752CF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534CFB" w:rsidRPr="00D752CF" w:rsidRDefault="00534CFB">
            <w:pPr>
              <w:spacing w:after="0" w:line="150" w:lineRule="auto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201800000000460609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534CFB" w:rsidRPr="00D752CF" w:rsidRDefault="00534CFB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534CFB" w:rsidRPr="00D752CF" w:rsidRDefault="00534CFB">
            <w:pPr>
              <w:spacing w:after="0" w:line="150" w:lineRule="auto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534CFB" w:rsidRPr="00D752CF" w:rsidRDefault="00534CFB"/>
        </w:tc>
        <w:tc>
          <w:tcPr>
            <w:tcW w:w="1105" w:type="dxa"/>
            <w:shd w:val="clear" w:color="000000" w:fill="FFFFFF"/>
          </w:tcPr>
          <w:p w:rsidR="00534CFB" w:rsidRPr="00D752CF" w:rsidRDefault="00534CFB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34CFB" w:rsidRPr="00D752CF" w:rsidRDefault="00534CFB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534CFB" w:rsidRDefault="00534CFB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312"/>
        <w:gridCol w:w="255"/>
        <w:gridCol w:w="1105"/>
        <w:gridCol w:w="726"/>
        <w:gridCol w:w="379"/>
        <w:gridCol w:w="1105"/>
        <w:gridCol w:w="1105"/>
        <w:gridCol w:w="1105"/>
        <w:gridCol w:w="244"/>
        <w:gridCol w:w="861"/>
        <w:gridCol w:w="488"/>
        <w:gridCol w:w="617"/>
        <w:gridCol w:w="1105"/>
        <w:gridCol w:w="1105"/>
      </w:tblGrid>
      <w:tr w:rsidR="00534CFB" w:rsidRPr="00D752CF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</w:tr>
      <w:tr w:rsidR="00534CFB" w:rsidRPr="00D752CF">
        <w:trPr>
          <w:trHeight w:hRule="exact" w:val="1638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color w:val="000000"/>
                <w:sz w:val="14"/>
                <w:szCs w:val="14"/>
              </w:rPr>
              <w:t>Вищих та професійно-технічних навчальних закладів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кошти, що отримують державні і комунальні вищі навчальні заклади, державні наукові установи, державні і комунальні заклади культури як відсотки, нараховані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534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color w:val="000000"/>
                <w:sz w:val="14"/>
                <w:szCs w:val="14"/>
              </w:rPr>
              <w:t>Від реалізації майнових прав на фільми, вихідні матеріали фільмів та фільмокопій, створені за бюджетні кошти за державним замовленням або на умовах фінансової підтримки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color w:val="000000"/>
                <w:sz w:val="14"/>
                <w:szCs w:val="14"/>
              </w:rPr>
              <w:t>Фінансування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Видатки та надання кредитів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33847,10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33847,10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у тому числі:</w:t>
            </w:r>
          </w:p>
          <w:p w:rsidR="00534CFB" w:rsidRPr="00D752CF" w:rsidRDefault="00534CF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26248,10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26248,10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color w:val="000000"/>
                <w:sz w:val="14"/>
                <w:szCs w:val="14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color w:val="000000"/>
                <w:sz w:val="14"/>
                <w:szCs w:val="14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color w:val="000000"/>
                <w:sz w:val="14"/>
                <w:szCs w:val="14"/>
              </w:rPr>
              <w:t>Нарахування на 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26248,10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26248,10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23831,15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23831,15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2416,95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2416,95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color w:val="000000"/>
                <w:sz w:val="14"/>
                <w:szCs w:val="14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color w:val="000000"/>
                <w:sz w:val="14"/>
                <w:szCs w:val="14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color w:val="000000"/>
                <w:sz w:val="14"/>
                <w:szCs w:val="14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color w:val="000000"/>
                <w:sz w:val="14"/>
                <w:szCs w:val="14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color w:val="000000"/>
                <w:sz w:val="14"/>
                <w:szCs w:val="14"/>
              </w:rPr>
              <w:t>Оплата інших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color w:val="000000"/>
                <w:sz w:val="14"/>
                <w:szCs w:val="14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Дослідження і розробки, 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color w:val="000000"/>
                <w:sz w:val="14"/>
                <w:szCs w:val="14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color w:val="000000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338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534CFB" w:rsidRPr="00D752CF" w:rsidRDefault="00534CFB">
            <w:pPr>
              <w:spacing w:after="0" w:line="150" w:lineRule="auto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201800000000460609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534CFB" w:rsidRPr="00D752CF" w:rsidRDefault="00534CFB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534CFB" w:rsidRPr="00D752CF" w:rsidRDefault="00534CFB">
            <w:pPr>
              <w:spacing w:after="0" w:line="150" w:lineRule="auto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534CFB" w:rsidRPr="00D752CF" w:rsidRDefault="00534CFB"/>
        </w:tc>
        <w:tc>
          <w:tcPr>
            <w:tcW w:w="1105" w:type="dxa"/>
            <w:shd w:val="clear" w:color="000000" w:fill="FFFFFF"/>
          </w:tcPr>
          <w:p w:rsidR="00534CFB" w:rsidRPr="00D752CF" w:rsidRDefault="00534CFB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34CFB" w:rsidRPr="00D752CF" w:rsidRDefault="00534CFB"/>
        </w:tc>
        <w:tc>
          <w:tcPr>
            <w:tcW w:w="2693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534CFB" w:rsidRDefault="00534CFB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1106"/>
        <w:gridCol w:w="1106"/>
      </w:tblGrid>
      <w:tr w:rsidR="00534CFB" w:rsidRPr="00D752CF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Капітальні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7599,00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7599,00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7599,00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7599,00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7599,00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7599,00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Капітальне будівництво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Капітальне  будівництво (придбання) інших       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Капітальний ремонт житлового фонду 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Реконструкція та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color w:val="000000"/>
                <w:sz w:val="14"/>
                <w:szCs w:val="14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Придбання землі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Внутрішнє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630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color w:val="000000"/>
                <w:sz w:val="14"/>
                <w:szCs w:val="14"/>
              </w:rPr>
              <w:t>Надання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color w:val="000000"/>
                <w:sz w:val="14"/>
                <w:szCs w:val="14"/>
              </w:rPr>
              <w:t>Надання кредитів органам державного   управління інших 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color w:val="000000"/>
                <w:sz w:val="14"/>
                <w:szCs w:val="14"/>
              </w:rPr>
              <w:t>Надання кредитів підприємствам, установам,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660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color w:val="000000"/>
                <w:sz w:val="14"/>
                <w:szCs w:val="14"/>
              </w:rPr>
              <w:t>Надання інших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670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Зовнішнє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680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085"/>
        </w:trPr>
        <w:tc>
          <w:tcPr>
            <w:tcW w:w="4508" w:type="dxa"/>
          </w:tcPr>
          <w:p w:rsidR="00534CFB" w:rsidRPr="00D752CF" w:rsidRDefault="00534CFB"/>
        </w:tc>
        <w:tc>
          <w:tcPr>
            <w:tcW w:w="680" w:type="dxa"/>
          </w:tcPr>
          <w:p w:rsidR="00534CFB" w:rsidRPr="00D752CF" w:rsidRDefault="00534CFB"/>
        </w:tc>
        <w:tc>
          <w:tcPr>
            <w:tcW w:w="340" w:type="dxa"/>
          </w:tcPr>
          <w:p w:rsidR="00534CFB" w:rsidRPr="00D752CF" w:rsidRDefault="00534CFB"/>
        </w:tc>
        <w:tc>
          <w:tcPr>
            <w:tcW w:w="227" w:type="dxa"/>
          </w:tcPr>
          <w:p w:rsidR="00534CFB" w:rsidRPr="00D752CF" w:rsidRDefault="00534CFB"/>
        </w:tc>
        <w:tc>
          <w:tcPr>
            <w:tcW w:w="1106" w:type="dxa"/>
          </w:tcPr>
          <w:p w:rsidR="00534CFB" w:rsidRPr="00D752CF" w:rsidRDefault="00534CFB"/>
        </w:tc>
        <w:tc>
          <w:tcPr>
            <w:tcW w:w="754" w:type="dxa"/>
          </w:tcPr>
          <w:p w:rsidR="00534CFB" w:rsidRPr="00D752CF" w:rsidRDefault="00534CFB"/>
        </w:tc>
        <w:tc>
          <w:tcPr>
            <w:tcW w:w="352" w:type="dxa"/>
          </w:tcPr>
          <w:p w:rsidR="00534CFB" w:rsidRPr="00D752CF" w:rsidRDefault="00534CFB"/>
        </w:tc>
        <w:tc>
          <w:tcPr>
            <w:tcW w:w="1106" w:type="dxa"/>
          </w:tcPr>
          <w:p w:rsidR="00534CFB" w:rsidRPr="00D752CF" w:rsidRDefault="00534CFB"/>
        </w:tc>
        <w:tc>
          <w:tcPr>
            <w:tcW w:w="1106" w:type="dxa"/>
          </w:tcPr>
          <w:p w:rsidR="00534CFB" w:rsidRPr="00D752CF" w:rsidRDefault="00534CFB"/>
        </w:tc>
        <w:tc>
          <w:tcPr>
            <w:tcW w:w="1106" w:type="dxa"/>
          </w:tcPr>
          <w:p w:rsidR="00534CFB" w:rsidRPr="00D752CF" w:rsidRDefault="00534CFB"/>
        </w:tc>
        <w:tc>
          <w:tcPr>
            <w:tcW w:w="380" w:type="dxa"/>
          </w:tcPr>
          <w:p w:rsidR="00534CFB" w:rsidRPr="00D752CF" w:rsidRDefault="00534CFB"/>
        </w:tc>
        <w:tc>
          <w:tcPr>
            <w:tcW w:w="726" w:type="dxa"/>
          </w:tcPr>
          <w:p w:rsidR="00534CFB" w:rsidRPr="00D752CF" w:rsidRDefault="00534CFB"/>
        </w:tc>
        <w:tc>
          <w:tcPr>
            <w:tcW w:w="623" w:type="dxa"/>
          </w:tcPr>
          <w:p w:rsidR="00534CFB" w:rsidRPr="00D752CF" w:rsidRDefault="00534CFB"/>
        </w:tc>
        <w:tc>
          <w:tcPr>
            <w:tcW w:w="482" w:type="dxa"/>
          </w:tcPr>
          <w:p w:rsidR="00534CFB" w:rsidRPr="00D752CF" w:rsidRDefault="00534CFB"/>
        </w:tc>
        <w:tc>
          <w:tcPr>
            <w:tcW w:w="1106" w:type="dxa"/>
          </w:tcPr>
          <w:p w:rsidR="00534CFB" w:rsidRPr="00D752CF" w:rsidRDefault="00534CFB"/>
        </w:tc>
        <w:tc>
          <w:tcPr>
            <w:tcW w:w="1106" w:type="dxa"/>
          </w:tcPr>
          <w:p w:rsidR="00534CFB" w:rsidRPr="00D752CF" w:rsidRDefault="00534CFB"/>
        </w:tc>
      </w:tr>
      <w:tr w:rsidR="00534CFB" w:rsidRPr="00D752CF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534CFB" w:rsidRPr="00D752CF" w:rsidRDefault="00534CFB">
            <w:pPr>
              <w:spacing w:after="0" w:line="150" w:lineRule="auto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201800000000460609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534CFB" w:rsidRPr="00D752CF" w:rsidRDefault="00534CFB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534CFB" w:rsidRPr="00D752CF" w:rsidRDefault="00534CFB">
            <w:pPr>
              <w:spacing w:after="0" w:line="150" w:lineRule="auto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534CFB" w:rsidRPr="00D752CF" w:rsidRDefault="00534CFB"/>
        </w:tc>
        <w:tc>
          <w:tcPr>
            <w:tcW w:w="1105" w:type="dxa"/>
            <w:shd w:val="clear" w:color="000000" w:fill="FFFFFF"/>
          </w:tcPr>
          <w:p w:rsidR="00534CFB" w:rsidRPr="00D752CF" w:rsidRDefault="00534CFB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34CFB" w:rsidRPr="00D752CF" w:rsidRDefault="00534CFB"/>
        </w:tc>
        <w:tc>
          <w:tcPr>
            <w:tcW w:w="2693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534CFB" w:rsidRDefault="00534CFB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340"/>
        <w:gridCol w:w="227"/>
        <w:gridCol w:w="510"/>
        <w:gridCol w:w="595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867"/>
        <w:gridCol w:w="239"/>
        <w:gridCol w:w="1106"/>
      </w:tblGrid>
      <w:tr w:rsidR="00534CFB" w:rsidRPr="00D752CF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752CF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</w:tr>
      <w:tr w:rsidR="00534CFB" w:rsidRPr="00D752CF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65" w:lineRule="auto"/>
              <w:rPr>
                <w:sz w:val="14"/>
                <w:szCs w:val="14"/>
              </w:rPr>
            </w:pPr>
            <w:r w:rsidRPr="00D752CF">
              <w:rPr>
                <w:rFonts w:ascii="Times New Roman" w:hAnsi="Times New Roman"/>
                <w:color w:val="000000"/>
                <w:sz w:val="14"/>
                <w:szCs w:val="14"/>
              </w:rPr>
              <w:t>Надання зовнішніх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690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534CFB" w:rsidRPr="00D752CF">
        <w:trPr>
          <w:trHeight w:hRule="exact" w:val="277"/>
        </w:trPr>
        <w:tc>
          <w:tcPr>
            <w:tcW w:w="4536" w:type="dxa"/>
            <w:shd w:val="clear" w:color="000000" w:fill="FFFFFF"/>
            <w:vAlign w:val="bottom"/>
          </w:tcPr>
          <w:p w:rsidR="00534CFB" w:rsidRPr="00D752CF" w:rsidRDefault="00534CFB"/>
        </w:tc>
        <w:tc>
          <w:tcPr>
            <w:tcW w:w="992" w:type="dxa"/>
            <w:gridSpan w:val="2"/>
            <w:shd w:val="clear" w:color="000000" w:fill="FFFFFF"/>
          </w:tcPr>
          <w:p w:rsidR="00534CFB" w:rsidRPr="00D752CF" w:rsidRDefault="00534CFB"/>
        </w:tc>
        <w:tc>
          <w:tcPr>
            <w:tcW w:w="737" w:type="dxa"/>
            <w:gridSpan w:val="2"/>
            <w:shd w:val="clear" w:color="000000" w:fill="FFFFFF"/>
            <w:vAlign w:val="bottom"/>
          </w:tcPr>
          <w:p w:rsidR="00534CFB" w:rsidRPr="00D752CF" w:rsidRDefault="00534CFB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534CFB" w:rsidRPr="00D752CF" w:rsidRDefault="00534CFB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534CFB" w:rsidRPr="00D752CF" w:rsidRDefault="00534CFB"/>
        </w:tc>
        <w:tc>
          <w:tcPr>
            <w:tcW w:w="1105" w:type="dxa"/>
            <w:vMerge w:val="restart"/>
            <w:shd w:val="clear" w:color="000000" w:fill="FFFFFF"/>
          </w:tcPr>
          <w:p w:rsidR="00534CFB" w:rsidRPr="00D752CF" w:rsidRDefault="00534CF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4CFB" w:rsidRPr="00D752CF" w:rsidRDefault="00534CFB"/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4CFB" w:rsidRPr="00D752CF" w:rsidRDefault="00534CFB"/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4CFB" w:rsidRPr="00D752CF" w:rsidRDefault="00534CFB"/>
        </w:tc>
        <w:tc>
          <w:tcPr>
            <w:tcW w:w="13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4CFB" w:rsidRPr="00D752CF" w:rsidRDefault="00534CFB"/>
        </w:tc>
      </w:tr>
      <w:tr w:rsidR="00534CFB" w:rsidRPr="00D752CF">
        <w:trPr>
          <w:trHeight w:hRule="exact" w:val="277"/>
        </w:trPr>
        <w:tc>
          <w:tcPr>
            <w:tcW w:w="4536" w:type="dxa"/>
            <w:shd w:val="clear" w:color="000000" w:fill="FFFFFF"/>
            <w:vAlign w:val="bottom"/>
          </w:tcPr>
          <w:p w:rsidR="00534CFB" w:rsidRPr="00D752CF" w:rsidRDefault="00534CFB"/>
        </w:tc>
        <w:tc>
          <w:tcPr>
            <w:tcW w:w="992" w:type="dxa"/>
            <w:gridSpan w:val="2"/>
            <w:shd w:val="clear" w:color="000000" w:fill="FFFFFF"/>
          </w:tcPr>
          <w:p w:rsidR="00534CFB" w:rsidRPr="00D752CF" w:rsidRDefault="00534CFB"/>
        </w:tc>
        <w:tc>
          <w:tcPr>
            <w:tcW w:w="737" w:type="dxa"/>
            <w:gridSpan w:val="2"/>
            <w:shd w:val="clear" w:color="000000" w:fill="FFFFFF"/>
            <w:vAlign w:val="bottom"/>
          </w:tcPr>
          <w:p w:rsidR="00534CFB" w:rsidRPr="00D752CF" w:rsidRDefault="00534CFB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534CFB" w:rsidRPr="00D752CF" w:rsidRDefault="00534CFB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534CFB" w:rsidRPr="00D752CF" w:rsidRDefault="00534CFB"/>
        </w:tc>
        <w:tc>
          <w:tcPr>
            <w:tcW w:w="1105" w:type="dxa"/>
            <w:vMerge/>
            <w:shd w:val="clear" w:color="000000" w:fill="FFFFFF"/>
          </w:tcPr>
          <w:p w:rsidR="00534CFB" w:rsidRPr="00D752CF" w:rsidRDefault="00534CF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4CFB" w:rsidRPr="00D752CF" w:rsidRDefault="00534CFB"/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4CFB" w:rsidRPr="00D752CF" w:rsidRDefault="00534CFB"/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4CFB" w:rsidRPr="00D752CF" w:rsidRDefault="00534CFB"/>
        </w:tc>
        <w:tc>
          <w:tcPr>
            <w:tcW w:w="13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4CFB" w:rsidRPr="00D752CF" w:rsidRDefault="00534CFB"/>
        </w:tc>
      </w:tr>
      <w:tr w:rsidR="00534CFB" w:rsidRPr="00D752CF">
        <w:trPr>
          <w:trHeight w:hRule="exact" w:val="277"/>
        </w:trPr>
        <w:tc>
          <w:tcPr>
            <w:tcW w:w="4536" w:type="dxa"/>
            <w:shd w:val="clear" w:color="000000" w:fill="FFFFFF"/>
            <w:vAlign w:val="bottom"/>
          </w:tcPr>
          <w:p w:rsidR="00534CFB" w:rsidRPr="00D752CF" w:rsidRDefault="00534CFB"/>
        </w:tc>
        <w:tc>
          <w:tcPr>
            <w:tcW w:w="1729" w:type="dxa"/>
            <w:gridSpan w:val="4"/>
            <w:shd w:val="clear" w:color="000000" w:fill="FFFFFF"/>
            <w:vAlign w:val="bottom"/>
          </w:tcPr>
          <w:p w:rsidR="00534CFB" w:rsidRPr="00D752CF" w:rsidRDefault="00534CFB">
            <w:pPr>
              <w:spacing w:after="0" w:line="210" w:lineRule="auto"/>
              <w:rPr>
                <w:sz w:val="18"/>
                <w:szCs w:val="18"/>
              </w:rPr>
            </w:pP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534CFB" w:rsidRPr="00D752CF" w:rsidRDefault="00534CFB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534CFB" w:rsidRPr="00D752CF" w:rsidRDefault="00534CFB"/>
        </w:tc>
        <w:tc>
          <w:tcPr>
            <w:tcW w:w="1105" w:type="dxa"/>
            <w:vMerge/>
            <w:shd w:val="clear" w:color="000000" w:fill="FFFFFF"/>
          </w:tcPr>
          <w:p w:rsidR="00534CFB" w:rsidRPr="00D752CF" w:rsidRDefault="00534CFB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4CFB" w:rsidRPr="00D752CF" w:rsidRDefault="00534CFB">
            <w:pPr>
              <w:spacing w:after="0" w:line="210" w:lineRule="auto"/>
              <w:rPr>
                <w:sz w:val="18"/>
                <w:szCs w:val="18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Докторук НВ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4CFB" w:rsidRPr="00D752CF" w:rsidRDefault="00534CFB"/>
        </w:tc>
        <w:tc>
          <w:tcPr>
            <w:tcW w:w="13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4CFB" w:rsidRPr="00D752CF" w:rsidRDefault="00534CFB"/>
        </w:tc>
      </w:tr>
      <w:tr w:rsidR="00534CFB" w:rsidRPr="00D752CF">
        <w:trPr>
          <w:trHeight w:hRule="exact" w:val="277"/>
        </w:trPr>
        <w:tc>
          <w:tcPr>
            <w:tcW w:w="4536" w:type="dxa"/>
            <w:shd w:val="clear" w:color="000000" w:fill="FFFFFF"/>
            <w:vAlign w:val="bottom"/>
          </w:tcPr>
          <w:p w:rsidR="00534CFB" w:rsidRPr="00D752CF" w:rsidRDefault="00534CFB"/>
        </w:tc>
        <w:tc>
          <w:tcPr>
            <w:tcW w:w="992" w:type="dxa"/>
            <w:gridSpan w:val="2"/>
            <w:shd w:val="clear" w:color="000000" w:fill="FFFFFF"/>
          </w:tcPr>
          <w:p w:rsidR="00534CFB" w:rsidRPr="00D752CF" w:rsidRDefault="00534CFB"/>
        </w:tc>
        <w:tc>
          <w:tcPr>
            <w:tcW w:w="737" w:type="dxa"/>
            <w:gridSpan w:val="2"/>
            <w:shd w:val="clear" w:color="000000" w:fill="FFFFFF"/>
            <w:vAlign w:val="bottom"/>
          </w:tcPr>
          <w:p w:rsidR="00534CFB" w:rsidRPr="00D752CF" w:rsidRDefault="00534CFB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534CFB" w:rsidRPr="00D752CF" w:rsidRDefault="00534CFB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534CFB" w:rsidRPr="00D752CF" w:rsidRDefault="00534CFB"/>
        </w:tc>
        <w:tc>
          <w:tcPr>
            <w:tcW w:w="1105" w:type="dxa"/>
            <w:vMerge/>
            <w:shd w:val="clear" w:color="000000" w:fill="FFFFFF"/>
          </w:tcPr>
          <w:p w:rsidR="00534CFB" w:rsidRPr="00D752CF" w:rsidRDefault="00534CF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4CFB" w:rsidRPr="00D752CF" w:rsidRDefault="00534CFB"/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4CFB" w:rsidRPr="00D752CF" w:rsidRDefault="00534CFB"/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4CFB" w:rsidRPr="00D752CF" w:rsidRDefault="00534CFB"/>
        </w:tc>
        <w:tc>
          <w:tcPr>
            <w:tcW w:w="13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4CFB" w:rsidRPr="00D752CF" w:rsidRDefault="00534CFB"/>
        </w:tc>
      </w:tr>
      <w:tr w:rsidR="00534CFB" w:rsidRPr="00D752CF">
        <w:trPr>
          <w:trHeight w:hRule="exact" w:val="694"/>
        </w:trPr>
        <w:tc>
          <w:tcPr>
            <w:tcW w:w="4536" w:type="dxa"/>
            <w:shd w:val="clear" w:color="000000" w:fill="FFFFFF"/>
            <w:vAlign w:val="bottom"/>
          </w:tcPr>
          <w:p w:rsidR="00534CFB" w:rsidRPr="00D752CF" w:rsidRDefault="00534CFB"/>
        </w:tc>
        <w:tc>
          <w:tcPr>
            <w:tcW w:w="1729" w:type="dxa"/>
            <w:gridSpan w:val="4"/>
            <w:shd w:val="clear" w:color="000000" w:fill="FFFFFF"/>
            <w:vAlign w:val="bottom"/>
          </w:tcPr>
          <w:p w:rsidR="00534CFB" w:rsidRPr="00D752CF" w:rsidRDefault="00534CFB">
            <w:pPr>
              <w:spacing w:after="0" w:line="210" w:lineRule="auto"/>
              <w:rPr>
                <w:sz w:val="18"/>
                <w:szCs w:val="18"/>
              </w:rPr>
            </w:pPr>
            <w:r w:rsidRPr="00D752CF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534CFB" w:rsidRPr="00D752CF" w:rsidRDefault="00534CFB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534CFB" w:rsidRPr="00D752CF" w:rsidRDefault="00534CFB"/>
        </w:tc>
        <w:tc>
          <w:tcPr>
            <w:tcW w:w="1105" w:type="dxa"/>
            <w:vMerge/>
            <w:shd w:val="clear" w:color="000000" w:fill="FFFFFF"/>
          </w:tcPr>
          <w:p w:rsidR="00534CFB" w:rsidRPr="00D752CF" w:rsidRDefault="00534CFB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4CFB" w:rsidRPr="00D752CF" w:rsidRDefault="00534CFB">
            <w:pPr>
              <w:spacing w:after="0" w:line="210" w:lineRule="auto"/>
              <w:rPr>
                <w:sz w:val="18"/>
                <w:szCs w:val="18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Головко ЛМ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4CFB" w:rsidRPr="00D752CF" w:rsidRDefault="00534CFB"/>
        </w:tc>
        <w:tc>
          <w:tcPr>
            <w:tcW w:w="13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4CFB" w:rsidRPr="00D752CF" w:rsidRDefault="00534CFB"/>
        </w:tc>
      </w:tr>
      <w:tr w:rsidR="00534CFB" w:rsidRPr="00D752CF">
        <w:trPr>
          <w:trHeight w:hRule="exact" w:val="277"/>
        </w:trPr>
        <w:tc>
          <w:tcPr>
            <w:tcW w:w="4536" w:type="dxa"/>
            <w:shd w:val="clear" w:color="000000" w:fill="FFFFFF"/>
            <w:vAlign w:val="bottom"/>
          </w:tcPr>
          <w:p w:rsidR="00534CFB" w:rsidRPr="00D752CF" w:rsidRDefault="00534CFB"/>
        </w:tc>
        <w:tc>
          <w:tcPr>
            <w:tcW w:w="992" w:type="dxa"/>
            <w:gridSpan w:val="2"/>
            <w:shd w:val="clear" w:color="000000" w:fill="FFFFFF"/>
          </w:tcPr>
          <w:p w:rsidR="00534CFB" w:rsidRPr="00D752CF" w:rsidRDefault="00534CFB"/>
        </w:tc>
        <w:tc>
          <w:tcPr>
            <w:tcW w:w="737" w:type="dxa"/>
            <w:gridSpan w:val="2"/>
            <w:shd w:val="clear" w:color="000000" w:fill="FFFFFF"/>
            <w:vAlign w:val="bottom"/>
          </w:tcPr>
          <w:p w:rsidR="00534CFB" w:rsidRPr="00D752CF" w:rsidRDefault="00534CFB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534CFB" w:rsidRPr="00D752CF" w:rsidRDefault="00534CFB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534CFB" w:rsidRPr="00D752CF" w:rsidRDefault="00534CFB"/>
        </w:tc>
        <w:tc>
          <w:tcPr>
            <w:tcW w:w="1105" w:type="dxa"/>
            <w:vMerge/>
            <w:shd w:val="clear" w:color="000000" w:fill="FFFFFF"/>
          </w:tcPr>
          <w:p w:rsidR="00534CFB" w:rsidRPr="00D752CF" w:rsidRDefault="00534CF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4CFB" w:rsidRPr="00D752CF" w:rsidRDefault="00534CFB"/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4CFB" w:rsidRPr="00D752CF" w:rsidRDefault="00534CFB"/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4CFB" w:rsidRPr="00D752CF" w:rsidRDefault="00534CFB"/>
        </w:tc>
        <w:tc>
          <w:tcPr>
            <w:tcW w:w="13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4CFB" w:rsidRPr="00D752CF" w:rsidRDefault="00534CFB"/>
        </w:tc>
      </w:tr>
      <w:tr w:rsidR="00534CFB" w:rsidRPr="00D752CF">
        <w:trPr>
          <w:trHeight w:hRule="exact" w:val="277"/>
        </w:trPr>
        <w:tc>
          <w:tcPr>
            <w:tcW w:w="4536" w:type="dxa"/>
            <w:shd w:val="clear" w:color="000000" w:fill="FFFFFF"/>
            <w:vAlign w:val="bottom"/>
          </w:tcPr>
          <w:p w:rsidR="00534CFB" w:rsidRPr="00D752CF" w:rsidRDefault="00534CFB"/>
        </w:tc>
        <w:tc>
          <w:tcPr>
            <w:tcW w:w="3078" w:type="dxa"/>
            <w:gridSpan w:val="6"/>
            <w:shd w:val="clear" w:color="000000" w:fill="FFFFFF"/>
            <w:vAlign w:val="bottom"/>
          </w:tcPr>
          <w:p w:rsidR="00534CFB" w:rsidRPr="00D752CF" w:rsidRDefault="00534CFB">
            <w:pPr>
              <w:spacing w:after="0" w:line="210" w:lineRule="auto"/>
              <w:rPr>
                <w:sz w:val="18"/>
                <w:szCs w:val="18"/>
              </w:rPr>
            </w:pPr>
            <w:r w:rsidRPr="00D752C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" 30 " березня 2018р.</w:t>
            </w:r>
          </w:p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534CFB" w:rsidRPr="00D752CF" w:rsidRDefault="00534CFB"/>
        </w:tc>
        <w:tc>
          <w:tcPr>
            <w:tcW w:w="1105" w:type="dxa"/>
            <w:vMerge/>
            <w:shd w:val="clear" w:color="000000" w:fill="FFFFFF"/>
          </w:tcPr>
          <w:p w:rsidR="00534CFB" w:rsidRPr="00D752CF" w:rsidRDefault="00534CF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4CFB" w:rsidRPr="00D752CF" w:rsidRDefault="00534CFB"/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4CFB" w:rsidRPr="00D752CF" w:rsidRDefault="00534CFB"/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4CFB" w:rsidRPr="00D752CF" w:rsidRDefault="00534CFB"/>
        </w:tc>
        <w:tc>
          <w:tcPr>
            <w:tcW w:w="13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4CFB" w:rsidRPr="00D752CF" w:rsidRDefault="00534CFB"/>
        </w:tc>
      </w:tr>
      <w:tr w:rsidR="00534CFB" w:rsidRPr="00D752CF">
        <w:trPr>
          <w:trHeight w:hRule="exact" w:val="6871"/>
        </w:trPr>
        <w:tc>
          <w:tcPr>
            <w:tcW w:w="4508" w:type="dxa"/>
          </w:tcPr>
          <w:p w:rsidR="00534CFB" w:rsidRPr="00D752CF" w:rsidRDefault="00534CFB"/>
        </w:tc>
        <w:tc>
          <w:tcPr>
            <w:tcW w:w="680" w:type="dxa"/>
          </w:tcPr>
          <w:p w:rsidR="00534CFB" w:rsidRPr="00D752CF" w:rsidRDefault="00534CFB"/>
        </w:tc>
        <w:tc>
          <w:tcPr>
            <w:tcW w:w="340" w:type="dxa"/>
          </w:tcPr>
          <w:p w:rsidR="00534CFB" w:rsidRPr="00D752CF" w:rsidRDefault="00534CFB"/>
        </w:tc>
        <w:tc>
          <w:tcPr>
            <w:tcW w:w="227" w:type="dxa"/>
          </w:tcPr>
          <w:p w:rsidR="00534CFB" w:rsidRPr="00D752CF" w:rsidRDefault="00534CFB"/>
        </w:tc>
        <w:tc>
          <w:tcPr>
            <w:tcW w:w="510" w:type="dxa"/>
          </w:tcPr>
          <w:p w:rsidR="00534CFB" w:rsidRPr="00D752CF" w:rsidRDefault="00534CFB"/>
        </w:tc>
        <w:tc>
          <w:tcPr>
            <w:tcW w:w="595" w:type="dxa"/>
          </w:tcPr>
          <w:p w:rsidR="00534CFB" w:rsidRPr="00D752CF" w:rsidRDefault="00534CFB"/>
        </w:tc>
        <w:tc>
          <w:tcPr>
            <w:tcW w:w="754" w:type="dxa"/>
          </w:tcPr>
          <w:p w:rsidR="00534CFB" w:rsidRPr="00D752CF" w:rsidRDefault="00534CFB"/>
        </w:tc>
        <w:tc>
          <w:tcPr>
            <w:tcW w:w="352" w:type="dxa"/>
          </w:tcPr>
          <w:p w:rsidR="00534CFB" w:rsidRPr="00D752CF" w:rsidRDefault="00534CFB"/>
        </w:tc>
        <w:tc>
          <w:tcPr>
            <w:tcW w:w="1106" w:type="dxa"/>
          </w:tcPr>
          <w:p w:rsidR="00534CFB" w:rsidRPr="00D752CF" w:rsidRDefault="00534CFB"/>
        </w:tc>
        <w:tc>
          <w:tcPr>
            <w:tcW w:w="1106" w:type="dxa"/>
          </w:tcPr>
          <w:p w:rsidR="00534CFB" w:rsidRPr="00D752CF" w:rsidRDefault="00534CFB"/>
        </w:tc>
        <w:tc>
          <w:tcPr>
            <w:tcW w:w="1106" w:type="dxa"/>
          </w:tcPr>
          <w:p w:rsidR="00534CFB" w:rsidRPr="00D752CF" w:rsidRDefault="00534CFB"/>
        </w:tc>
        <w:tc>
          <w:tcPr>
            <w:tcW w:w="380" w:type="dxa"/>
          </w:tcPr>
          <w:p w:rsidR="00534CFB" w:rsidRPr="00D752CF" w:rsidRDefault="00534CFB"/>
        </w:tc>
        <w:tc>
          <w:tcPr>
            <w:tcW w:w="726" w:type="dxa"/>
          </w:tcPr>
          <w:p w:rsidR="00534CFB" w:rsidRPr="00D752CF" w:rsidRDefault="00534CFB"/>
        </w:tc>
        <w:tc>
          <w:tcPr>
            <w:tcW w:w="623" w:type="dxa"/>
          </w:tcPr>
          <w:p w:rsidR="00534CFB" w:rsidRPr="00D752CF" w:rsidRDefault="00534CFB"/>
        </w:tc>
        <w:tc>
          <w:tcPr>
            <w:tcW w:w="482" w:type="dxa"/>
          </w:tcPr>
          <w:p w:rsidR="00534CFB" w:rsidRPr="00D752CF" w:rsidRDefault="00534CFB"/>
        </w:tc>
        <w:tc>
          <w:tcPr>
            <w:tcW w:w="867" w:type="dxa"/>
          </w:tcPr>
          <w:p w:rsidR="00534CFB" w:rsidRPr="00D752CF" w:rsidRDefault="00534CFB"/>
        </w:tc>
        <w:tc>
          <w:tcPr>
            <w:tcW w:w="239" w:type="dxa"/>
          </w:tcPr>
          <w:p w:rsidR="00534CFB" w:rsidRPr="00D752CF" w:rsidRDefault="00534CFB"/>
        </w:tc>
        <w:tc>
          <w:tcPr>
            <w:tcW w:w="1106" w:type="dxa"/>
          </w:tcPr>
          <w:p w:rsidR="00534CFB" w:rsidRPr="00D752CF" w:rsidRDefault="00534CFB"/>
        </w:tc>
      </w:tr>
      <w:tr w:rsidR="00534CFB" w:rsidRPr="00D752CF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534CFB" w:rsidRPr="00D752CF" w:rsidRDefault="00534CFB">
            <w:pPr>
              <w:spacing w:after="0" w:line="150" w:lineRule="auto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201800000000460609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534CFB" w:rsidRPr="00D752CF" w:rsidRDefault="00534CFB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534CFB" w:rsidRPr="00D752CF" w:rsidRDefault="00534CFB">
            <w:pPr>
              <w:spacing w:after="0" w:line="150" w:lineRule="auto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534CFB" w:rsidRPr="00D752CF" w:rsidRDefault="00534CFB"/>
        </w:tc>
        <w:tc>
          <w:tcPr>
            <w:tcW w:w="1105" w:type="dxa"/>
            <w:shd w:val="clear" w:color="000000" w:fill="FFFFFF"/>
          </w:tcPr>
          <w:p w:rsidR="00534CFB" w:rsidRPr="00D752CF" w:rsidRDefault="00534CFB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4CFB" w:rsidRPr="00D752CF" w:rsidRDefault="00534CFB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34CFB" w:rsidRPr="00D752CF" w:rsidRDefault="00534CFB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34CFB" w:rsidRPr="00D752CF" w:rsidRDefault="00534CF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752CF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534CFB" w:rsidRDefault="00534CFB"/>
    <w:sectPr w:rsidR="00534CFB" w:rsidSect="00EF36EA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534CFB"/>
    <w:rsid w:val="005F228D"/>
    <w:rsid w:val="00D31453"/>
    <w:rsid w:val="00D752CF"/>
    <w:rsid w:val="00E209E2"/>
    <w:rsid w:val="00E70E03"/>
    <w:rsid w:val="00EF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E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1178</Words>
  <Characters>6719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Form_f4_2</dc:title>
  <dc:subject/>
  <dc:creator>FastReport.NET</dc:creator>
  <cp:keywords/>
  <dc:description/>
  <cp:lastModifiedBy>Komp1</cp:lastModifiedBy>
  <cp:revision>2</cp:revision>
  <dcterms:created xsi:type="dcterms:W3CDTF">2020-01-08T13:23:00Z</dcterms:created>
  <dcterms:modified xsi:type="dcterms:W3CDTF">2020-01-08T13:23:00Z</dcterms:modified>
</cp:coreProperties>
</file>