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3396"/>
        <w:gridCol w:w="674"/>
        <w:gridCol w:w="395"/>
        <w:gridCol w:w="169"/>
        <w:gridCol w:w="918"/>
        <w:gridCol w:w="910"/>
        <w:gridCol w:w="913"/>
        <w:gridCol w:w="247"/>
        <w:gridCol w:w="764"/>
        <w:gridCol w:w="580"/>
        <w:gridCol w:w="333"/>
        <w:gridCol w:w="1005"/>
        <w:gridCol w:w="910"/>
        <w:gridCol w:w="523"/>
        <w:gridCol w:w="389"/>
        <w:gridCol w:w="942"/>
        <w:gridCol w:w="914"/>
        <w:gridCol w:w="456"/>
        <w:gridCol w:w="452"/>
        <w:gridCol w:w="446"/>
        <w:gridCol w:w="446"/>
      </w:tblGrid>
      <w:tr w:rsidR="00E67738" w:rsidRPr="00C37AB5">
        <w:trPr>
          <w:trHeight w:hRule="exact" w:val="990"/>
        </w:trPr>
        <w:tc>
          <w:tcPr>
            <w:tcW w:w="453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67738" w:rsidRPr="00C37AB5" w:rsidRDefault="00E67738"/>
        </w:tc>
        <w:tc>
          <w:tcPr>
            <w:tcW w:w="8470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67738" w:rsidRPr="00C37AB5" w:rsidRDefault="00E67738"/>
        </w:tc>
        <w:tc>
          <w:tcPr>
            <w:tcW w:w="2693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67738" w:rsidRPr="00C37AB5" w:rsidRDefault="00E67738">
            <w:pPr>
              <w:spacing w:after="0" w:line="150" w:lineRule="auto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Додаток</w:t>
            </w:r>
            <w:r w:rsidRPr="00C37AB5">
              <w:t xml:space="preserve"> </w:t>
            </w: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2</w:t>
            </w:r>
            <w:r w:rsidRPr="00C37AB5">
              <w:t xml:space="preserve"> </w:t>
            </w:r>
          </w:p>
          <w:p w:rsidR="00E67738" w:rsidRPr="00C37AB5" w:rsidRDefault="00E67738">
            <w:pPr>
              <w:spacing w:after="0" w:line="150" w:lineRule="auto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до</w:t>
            </w:r>
            <w:r w:rsidRPr="00C37AB5">
              <w:t xml:space="preserve"> </w:t>
            </w: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Порядку</w:t>
            </w:r>
            <w:r w:rsidRPr="00C37AB5">
              <w:t xml:space="preserve"> </w:t>
            </w: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складання</w:t>
            </w:r>
            <w:r w:rsidRPr="00C37AB5">
              <w:t xml:space="preserve"> </w:t>
            </w: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бюджетної</w:t>
            </w:r>
            <w:r w:rsidRPr="00C37AB5">
              <w:t xml:space="preserve"> </w:t>
            </w: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звітності</w:t>
            </w:r>
            <w:r w:rsidRPr="00C37AB5">
              <w:t xml:space="preserve"> </w:t>
            </w: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розпорядниками</w:t>
            </w:r>
            <w:r w:rsidRPr="00C37AB5">
              <w:t xml:space="preserve"> </w:t>
            </w: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та</w:t>
            </w:r>
            <w:r w:rsidRPr="00C37AB5">
              <w:t xml:space="preserve"> </w:t>
            </w: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одержувачами</w:t>
            </w:r>
            <w:r w:rsidRPr="00C37AB5">
              <w:t xml:space="preserve"> </w:t>
            </w: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бюджетних</w:t>
            </w:r>
            <w:r w:rsidRPr="00C37AB5">
              <w:t xml:space="preserve"> </w:t>
            </w: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коштів,</w:t>
            </w:r>
            <w:r w:rsidRPr="00C37AB5">
              <w:t xml:space="preserve"> </w:t>
            </w: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звітності</w:t>
            </w:r>
            <w:r w:rsidRPr="00C37AB5">
              <w:t xml:space="preserve"> </w:t>
            </w: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фондами</w:t>
            </w:r>
            <w:r w:rsidRPr="00C37AB5">
              <w:t xml:space="preserve"> </w:t>
            </w: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загальнообов'язкового</w:t>
            </w:r>
            <w:r w:rsidRPr="00C37AB5">
              <w:t xml:space="preserve"> </w:t>
            </w: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державного</w:t>
            </w:r>
            <w:r w:rsidRPr="00C37AB5">
              <w:t xml:space="preserve"> </w:t>
            </w: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соціального</w:t>
            </w:r>
            <w:r w:rsidRPr="00C37AB5">
              <w:t xml:space="preserve"> </w:t>
            </w: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і</w:t>
            </w:r>
            <w:r w:rsidRPr="00C37AB5">
              <w:t xml:space="preserve"> </w:t>
            </w: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пенсійного</w:t>
            </w:r>
            <w:r w:rsidRPr="00C37AB5">
              <w:t xml:space="preserve"> </w:t>
            </w: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страхування</w:t>
            </w:r>
            <w:r w:rsidRPr="00C37AB5">
              <w:t xml:space="preserve"> </w:t>
            </w:r>
          </w:p>
          <w:p w:rsidR="00E67738" w:rsidRPr="00C37AB5" w:rsidRDefault="00E67738">
            <w:pPr>
              <w:spacing w:after="0" w:line="150" w:lineRule="auto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(пункт</w:t>
            </w:r>
            <w:r w:rsidRPr="00C37AB5">
              <w:t xml:space="preserve"> </w:t>
            </w: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1</w:t>
            </w:r>
            <w:r w:rsidRPr="00C37AB5">
              <w:t xml:space="preserve"> </w:t>
            </w: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розділу</w:t>
            </w:r>
            <w:r w:rsidRPr="00C37AB5">
              <w:t xml:space="preserve"> </w:t>
            </w: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II)</w:t>
            </w:r>
            <w:r w:rsidRPr="00C37AB5">
              <w:t xml:space="preserve"> </w:t>
            </w:r>
          </w:p>
        </w:tc>
      </w:tr>
      <w:tr w:rsidR="00E67738" w:rsidRPr="00C37AB5">
        <w:trPr>
          <w:trHeight w:hRule="exact" w:val="884"/>
        </w:trPr>
        <w:tc>
          <w:tcPr>
            <w:tcW w:w="15700" w:type="dxa"/>
            <w:gridSpan w:val="2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C37A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Звіт</w:t>
            </w:r>
          </w:p>
          <w:p w:rsidR="00E67738" w:rsidRPr="00C37AB5" w:rsidRDefault="00E67738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C37A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 надходження і використання коштів, отриманих як плата за послуги</w:t>
            </w:r>
          </w:p>
          <w:p w:rsidR="00E67738" w:rsidRPr="00C37AB5" w:rsidRDefault="00E67738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C37A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(форма N 4-1м)</w:t>
            </w:r>
          </w:p>
        </w:tc>
      </w:tr>
      <w:tr w:rsidR="00E67738" w:rsidRPr="00C37AB5">
        <w:trPr>
          <w:trHeight w:hRule="exact" w:val="277"/>
        </w:trPr>
        <w:tc>
          <w:tcPr>
            <w:tcW w:w="15700" w:type="dxa"/>
            <w:gridSpan w:val="2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7AB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за 2017 рік</w:t>
            </w:r>
          </w:p>
        </w:tc>
      </w:tr>
      <w:tr w:rsidR="00E67738" w:rsidRPr="00C37AB5">
        <w:trPr>
          <w:trHeight w:hRule="exact" w:val="277"/>
        </w:trPr>
        <w:tc>
          <w:tcPr>
            <w:tcW w:w="453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67738" w:rsidRPr="00C37AB5" w:rsidRDefault="00E67738"/>
        </w:tc>
        <w:tc>
          <w:tcPr>
            <w:tcW w:w="8470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67738" w:rsidRPr="00C37AB5" w:rsidRDefault="00E6773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67738" w:rsidRPr="00C37AB5" w:rsidRDefault="00E67738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67738" w:rsidRPr="00C37AB5" w:rsidRDefault="00E67738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67738" w:rsidRPr="00C37AB5" w:rsidRDefault="00E67738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67738" w:rsidRPr="00C37AB5" w:rsidRDefault="00E67738"/>
        </w:tc>
      </w:tr>
      <w:tr w:rsidR="00E67738" w:rsidRPr="00C37AB5">
        <w:trPr>
          <w:trHeight w:hRule="exact" w:val="277"/>
        </w:trPr>
        <w:tc>
          <w:tcPr>
            <w:tcW w:w="453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67738" w:rsidRPr="00C37AB5" w:rsidRDefault="00E67738"/>
        </w:tc>
        <w:tc>
          <w:tcPr>
            <w:tcW w:w="8470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67738" w:rsidRPr="00C37AB5" w:rsidRDefault="00E6773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67738" w:rsidRPr="00C37AB5" w:rsidRDefault="00E67738"/>
        </w:tc>
        <w:tc>
          <w:tcPr>
            <w:tcW w:w="13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7AB5">
              <w:rPr>
                <w:rFonts w:ascii="Times New Roman" w:hAnsi="Times New Roman"/>
                <w:color w:val="000000"/>
                <w:sz w:val="20"/>
                <w:szCs w:val="20"/>
              </w:rPr>
              <w:t>КОДИ</w:t>
            </w:r>
          </w:p>
        </w:tc>
      </w:tr>
      <w:tr w:rsidR="00E67738" w:rsidRPr="00C37AB5">
        <w:trPr>
          <w:trHeight w:hRule="exact" w:val="285"/>
        </w:trPr>
        <w:tc>
          <w:tcPr>
            <w:tcW w:w="453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67738" w:rsidRPr="00C37AB5" w:rsidRDefault="00E67738">
            <w:pPr>
              <w:spacing w:after="0" w:line="210" w:lineRule="auto"/>
              <w:rPr>
                <w:sz w:val="18"/>
                <w:szCs w:val="18"/>
              </w:rPr>
            </w:pPr>
            <w:r w:rsidRPr="00C37AB5">
              <w:rPr>
                <w:rFonts w:ascii="Times New Roman" w:hAnsi="Times New Roman"/>
                <w:color w:val="000000"/>
                <w:sz w:val="18"/>
                <w:szCs w:val="18"/>
              </w:rPr>
              <w:t>Установа</w:t>
            </w:r>
          </w:p>
        </w:tc>
        <w:tc>
          <w:tcPr>
            <w:tcW w:w="8470" w:type="dxa"/>
            <w:gridSpan w:val="1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67738" w:rsidRPr="00C37AB5" w:rsidRDefault="00E67738">
            <w:pPr>
              <w:spacing w:after="0" w:line="210" w:lineRule="auto"/>
              <w:rPr>
                <w:sz w:val="18"/>
                <w:szCs w:val="18"/>
              </w:rPr>
            </w:pPr>
            <w:r w:rsidRPr="00C37AB5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Хмельницький дошкільний навчальний заклад №53 "Веселка"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240" w:lineRule="auto"/>
              <w:rPr>
                <w:sz w:val="20"/>
                <w:szCs w:val="20"/>
              </w:rPr>
            </w:pPr>
            <w:r w:rsidRPr="00C37AB5">
              <w:rPr>
                <w:rFonts w:ascii="Times New Roman" w:hAnsi="Times New Roman"/>
                <w:color w:val="000000"/>
                <w:sz w:val="20"/>
                <w:szCs w:val="20"/>
              </w:rPr>
              <w:t>за ЄДРПОУ</w:t>
            </w:r>
          </w:p>
        </w:tc>
        <w:tc>
          <w:tcPr>
            <w:tcW w:w="13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7AB5">
              <w:rPr>
                <w:rFonts w:ascii="Times New Roman" w:hAnsi="Times New Roman"/>
                <w:color w:val="000000"/>
                <w:sz w:val="20"/>
                <w:szCs w:val="20"/>
              </w:rPr>
              <w:t>22771979</w:t>
            </w:r>
          </w:p>
        </w:tc>
      </w:tr>
      <w:tr w:rsidR="00E67738" w:rsidRPr="00C37AB5">
        <w:trPr>
          <w:trHeight w:hRule="exact" w:val="285"/>
        </w:trPr>
        <w:tc>
          <w:tcPr>
            <w:tcW w:w="453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67738" w:rsidRPr="00C37AB5" w:rsidRDefault="00E67738">
            <w:pPr>
              <w:spacing w:after="0" w:line="210" w:lineRule="auto"/>
              <w:rPr>
                <w:sz w:val="18"/>
                <w:szCs w:val="18"/>
              </w:rPr>
            </w:pPr>
            <w:r w:rsidRPr="00C37AB5">
              <w:rPr>
                <w:rFonts w:ascii="Times New Roman" w:hAnsi="Times New Roman"/>
                <w:color w:val="000000"/>
                <w:sz w:val="18"/>
                <w:szCs w:val="18"/>
              </w:rPr>
              <w:t>Територія</w:t>
            </w:r>
          </w:p>
        </w:tc>
        <w:tc>
          <w:tcPr>
            <w:tcW w:w="8470" w:type="dxa"/>
            <w:gridSpan w:val="1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67738" w:rsidRPr="00C37AB5" w:rsidRDefault="00E67738">
            <w:pPr>
              <w:spacing w:after="0" w:line="210" w:lineRule="auto"/>
              <w:rPr>
                <w:sz w:val="18"/>
                <w:szCs w:val="18"/>
              </w:rPr>
            </w:pPr>
            <w:r w:rsidRPr="00C37AB5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Хмельницький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240" w:lineRule="auto"/>
              <w:rPr>
                <w:sz w:val="20"/>
                <w:szCs w:val="20"/>
              </w:rPr>
            </w:pPr>
            <w:r w:rsidRPr="00C37AB5">
              <w:rPr>
                <w:rFonts w:ascii="Times New Roman" w:hAnsi="Times New Roman"/>
                <w:color w:val="000000"/>
                <w:sz w:val="20"/>
                <w:szCs w:val="20"/>
              </w:rPr>
              <w:t>за КОАТУУ</w:t>
            </w:r>
          </w:p>
        </w:tc>
        <w:tc>
          <w:tcPr>
            <w:tcW w:w="13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7AB5">
              <w:rPr>
                <w:rFonts w:ascii="Times New Roman" w:hAnsi="Times New Roman"/>
                <w:color w:val="000000"/>
                <w:sz w:val="20"/>
                <w:szCs w:val="20"/>
              </w:rPr>
              <w:t>6810100000</w:t>
            </w:r>
          </w:p>
        </w:tc>
      </w:tr>
      <w:tr w:rsidR="00E67738" w:rsidRPr="00C37AB5">
        <w:trPr>
          <w:trHeight w:hRule="exact" w:val="285"/>
        </w:trPr>
        <w:tc>
          <w:tcPr>
            <w:tcW w:w="453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67738" w:rsidRPr="00C37AB5" w:rsidRDefault="00E67738">
            <w:pPr>
              <w:spacing w:after="0" w:line="210" w:lineRule="auto"/>
              <w:rPr>
                <w:sz w:val="18"/>
                <w:szCs w:val="18"/>
              </w:rPr>
            </w:pPr>
            <w:r w:rsidRPr="00C37AB5">
              <w:rPr>
                <w:rFonts w:ascii="Times New Roman" w:hAnsi="Times New Roman"/>
                <w:color w:val="000000"/>
                <w:sz w:val="18"/>
                <w:szCs w:val="18"/>
              </w:rPr>
              <w:t>Організаційно-правова</w:t>
            </w:r>
            <w:r w:rsidRPr="00C37AB5">
              <w:t xml:space="preserve"> </w:t>
            </w:r>
            <w:r w:rsidRPr="00C37AB5">
              <w:rPr>
                <w:rFonts w:ascii="Times New Roman" w:hAnsi="Times New Roman"/>
                <w:color w:val="000000"/>
                <w:sz w:val="18"/>
                <w:szCs w:val="18"/>
              </w:rPr>
              <w:t>форма</w:t>
            </w:r>
            <w:r w:rsidRPr="00C37AB5">
              <w:t xml:space="preserve"> </w:t>
            </w:r>
            <w:r w:rsidRPr="00C37AB5">
              <w:rPr>
                <w:rFonts w:ascii="Times New Roman" w:hAnsi="Times New Roman"/>
                <w:color w:val="000000"/>
                <w:sz w:val="18"/>
                <w:szCs w:val="18"/>
              </w:rPr>
              <w:t>господарювання</w:t>
            </w:r>
            <w:r w:rsidRPr="00C37AB5">
              <w:t xml:space="preserve"> </w:t>
            </w:r>
          </w:p>
        </w:tc>
        <w:tc>
          <w:tcPr>
            <w:tcW w:w="8470" w:type="dxa"/>
            <w:gridSpan w:val="1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67738" w:rsidRPr="00C37AB5" w:rsidRDefault="00E67738">
            <w:pPr>
              <w:spacing w:after="0" w:line="210" w:lineRule="auto"/>
              <w:rPr>
                <w:sz w:val="18"/>
                <w:szCs w:val="18"/>
              </w:rPr>
            </w:pPr>
            <w:r w:rsidRPr="00C37AB5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Комунальна організація (установа, заклад)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240" w:lineRule="auto"/>
              <w:rPr>
                <w:sz w:val="20"/>
                <w:szCs w:val="20"/>
              </w:rPr>
            </w:pPr>
            <w:r w:rsidRPr="00C37AB5">
              <w:rPr>
                <w:rFonts w:ascii="Times New Roman" w:hAnsi="Times New Roman"/>
                <w:color w:val="000000"/>
                <w:sz w:val="20"/>
                <w:szCs w:val="20"/>
              </w:rPr>
              <w:t>за КОПФГ</w:t>
            </w:r>
          </w:p>
        </w:tc>
        <w:tc>
          <w:tcPr>
            <w:tcW w:w="13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7AB5">
              <w:rPr>
                <w:rFonts w:ascii="Times New Roman" w:hAnsi="Times New Roman"/>
                <w:color w:val="000000"/>
                <w:sz w:val="20"/>
                <w:szCs w:val="20"/>
              </w:rPr>
              <w:t>430</w:t>
            </w:r>
          </w:p>
        </w:tc>
      </w:tr>
      <w:tr w:rsidR="00E67738" w:rsidRPr="00C37AB5">
        <w:trPr>
          <w:trHeight w:hRule="exact" w:val="246"/>
        </w:trPr>
        <w:tc>
          <w:tcPr>
            <w:tcW w:w="13006" w:type="dxa"/>
            <w:gridSpan w:val="1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67738" w:rsidRPr="00C37AB5" w:rsidRDefault="00E67738">
            <w:pPr>
              <w:spacing w:after="0" w:line="210" w:lineRule="auto"/>
              <w:rPr>
                <w:sz w:val="18"/>
                <w:szCs w:val="18"/>
              </w:rPr>
            </w:pPr>
            <w:r w:rsidRPr="00C37AB5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  <w:r w:rsidRPr="00C37AB5">
              <w:t xml:space="preserve"> </w:t>
            </w:r>
            <w:r w:rsidRPr="00C37AB5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C37AB5">
              <w:t xml:space="preserve"> </w:t>
            </w:r>
            <w:r w:rsidRPr="00C37AB5">
              <w:rPr>
                <w:rFonts w:ascii="Times New Roman" w:hAnsi="Times New Roman"/>
                <w:color w:val="000000"/>
                <w:sz w:val="18"/>
                <w:szCs w:val="18"/>
              </w:rPr>
              <w:t>назва</w:t>
            </w:r>
            <w:r w:rsidRPr="00C37AB5">
              <w:t xml:space="preserve"> </w:t>
            </w:r>
            <w:r w:rsidRPr="00C37AB5">
              <w:rPr>
                <w:rFonts w:ascii="Times New Roman" w:hAnsi="Times New Roman"/>
                <w:color w:val="000000"/>
                <w:sz w:val="18"/>
                <w:szCs w:val="18"/>
              </w:rPr>
              <w:t>відомчої</w:t>
            </w:r>
            <w:r w:rsidRPr="00C37AB5">
              <w:t xml:space="preserve"> </w:t>
            </w:r>
            <w:r w:rsidRPr="00C37AB5">
              <w:rPr>
                <w:rFonts w:ascii="Times New Roman" w:hAnsi="Times New Roman"/>
                <w:color w:val="000000"/>
                <w:sz w:val="18"/>
                <w:szCs w:val="18"/>
              </w:rPr>
              <w:t>класифікації</w:t>
            </w:r>
            <w:r w:rsidRPr="00C37AB5">
              <w:t xml:space="preserve"> </w:t>
            </w:r>
            <w:r w:rsidRPr="00C37AB5">
              <w:rPr>
                <w:rFonts w:ascii="Times New Roman" w:hAnsi="Times New Roman"/>
                <w:color w:val="000000"/>
                <w:sz w:val="18"/>
                <w:szCs w:val="18"/>
              </w:rPr>
              <w:t>видатків</w:t>
            </w:r>
            <w:r w:rsidRPr="00C37AB5">
              <w:t xml:space="preserve"> </w:t>
            </w:r>
            <w:r w:rsidRPr="00C37AB5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C37AB5">
              <w:t xml:space="preserve"> </w:t>
            </w:r>
            <w:r w:rsidRPr="00C37AB5">
              <w:rPr>
                <w:rFonts w:ascii="Times New Roman" w:hAnsi="Times New Roman"/>
                <w:color w:val="000000"/>
                <w:sz w:val="18"/>
                <w:szCs w:val="18"/>
              </w:rPr>
              <w:t>кредитування</w:t>
            </w:r>
            <w:r w:rsidRPr="00C37AB5">
              <w:t xml:space="preserve"> </w:t>
            </w:r>
            <w:r w:rsidRPr="00C37AB5">
              <w:rPr>
                <w:rFonts w:ascii="Times New Roman" w:hAnsi="Times New Roman"/>
                <w:color w:val="000000"/>
                <w:sz w:val="18"/>
                <w:szCs w:val="18"/>
              </w:rPr>
              <w:t>державного</w:t>
            </w:r>
            <w:r w:rsidRPr="00C37AB5">
              <w:t xml:space="preserve"> </w:t>
            </w:r>
            <w:r w:rsidRPr="00C37AB5">
              <w:rPr>
                <w:rFonts w:ascii="Times New Roman" w:hAnsi="Times New Roman"/>
                <w:color w:val="000000"/>
                <w:sz w:val="18"/>
                <w:szCs w:val="18"/>
              </w:rPr>
              <w:t>бюджету</w:t>
            </w:r>
            <w:r w:rsidRPr="00C37AB5">
              <w:t xml:space="preserve"> </w:t>
            </w:r>
            <w:r w:rsidRPr="00C37AB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  <w:r w:rsidRPr="00C37AB5">
              <w:t xml:space="preserve">  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67738" w:rsidRPr="00C37AB5" w:rsidRDefault="00E67738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67738" w:rsidRPr="00C37AB5" w:rsidRDefault="00E67738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67738" w:rsidRPr="00C37AB5" w:rsidRDefault="00E67738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67738" w:rsidRPr="00C37AB5" w:rsidRDefault="00E67738"/>
        </w:tc>
      </w:tr>
      <w:tr w:rsidR="00E67738" w:rsidRPr="00C37AB5">
        <w:trPr>
          <w:trHeight w:hRule="exact" w:val="246"/>
        </w:trPr>
        <w:tc>
          <w:tcPr>
            <w:tcW w:w="13006" w:type="dxa"/>
            <w:gridSpan w:val="1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67738" w:rsidRPr="00C37AB5" w:rsidRDefault="00E67738">
            <w:pPr>
              <w:spacing w:after="0" w:line="210" w:lineRule="auto"/>
              <w:rPr>
                <w:sz w:val="18"/>
                <w:szCs w:val="18"/>
              </w:rPr>
            </w:pPr>
            <w:r w:rsidRPr="00C37AB5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  <w:r w:rsidRPr="00C37AB5">
              <w:t xml:space="preserve"> </w:t>
            </w:r>
            <w:r w:rsidRPr="00C37AB5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C37AB5">
              <w:t xml:space="preserve"> </w:t>
            </w:r>
            <w:r w:rsidRPr="00C37AB5">
              <w:rPr>
                <w:rFonts w:ascii="Times New Roman" w:hAnsi="Times New Roman"/>
                <w:color w:val="000000"/>
                <w:sz w:val="18"/>
                <w:szCs w:val="18"/>
              </w:rPr>
              <w:t>назва</w:t>
            </w:r>
            <w:r w:rsidRPr="00C37AB5">
              <w:t xml:space="preserve"> </w:t>
            </w:r>
            <w:r w:rsidRPr="00C37AB5">
              <w:rPr>
                <w:rFonts w:ascii="Times New Roman" w:hAnsi="Times New Roman"/>
                <w:color w:val="000000"/>
                <w:sz w:val="18"/>
                <w:szCs w:val="18"/>
              </w:rPr>
              <w:t>програмної</w:t>
            </w:r>
            <w:r w:rsidRPr="00C37AB5">
              <w:t xml:space="preserve"> </w:t>
            </w:r>
            <w:r w:rsidRPr="00C37AB5">
              <w:rPr>
                <w:rFonts w:ascii="Times New Roman" w:hAnsi="Times New Roman"/>
                <w:color w:val="000000"/>
                <w:sz w:val="18"/>
                <w:szCs w:val="18"/>
              </w:rPr>
              <w:t>класифікації</w:t>
            </w:r>
            <w:r w:rsidRPr="00C37AB5">
              <w:t xml:space="preserve"> </w:t>
            </w:r>
            <w:r w:rsidRPr="00C37AB5">
              <w:rPr>
                <w:rFonts w:ascii="Times New Roman" w:hAnsi="Times New Roman"/>
                <w:color w:val="000000"/>
                <w:sz w:val="18"/>
                <w:szCs w:val="18"/>
              </w:rPr>
              <w:t>видатків</w:t>
            </w:r>
            <w:r w:rsidRPr="00C37AB5">
              <w:t xml:space="preserve"> </w:t>
            </w:r>
            <w:r w:rsidRPr="00C37AB5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C37AB5">
              <w:t xml:space="preserve"> </w:t>
            </w:r>
            <w:r w:rsidRPr="00C37AB5">
              <w:rPr>
                <w:rFonts w:ascii="Times New Roman" w:hAnsi="Times New Roman"/>
                <w:color w:val="000000"/>
                <w:sz w:val="18"/>
                <w:szCs w:val="18"/>
              </w:rPr>
              <w:t>кредитування</w:t>
            </w:r>
            <w:r w:rsidRPr="00C37AB5">
              <w:t xml:space="preserve"> </w:t>
            </w:r>
            <w:r w:rsidRPr="00C37AB5">
              <w:rPr>
                <w:rFonts w:ascii="Times New Roman" w:hAnsi="Times New Roman"/>
                <w:color w:val="000000"/>
                <w:sz w:val="18"/>
                <w:szCs w:val="18"/>
              </w:rPr>
              <w:t>державного</w:t>
            </w:r>
            <w:r w:rsidRPr="00C37AB5">
              <w:t xml:space="preserve"> </w:t>
            </w:r>
            <w:r w:rsidRPr="00C37AB5">
              <w:rPr>
                <w:rFonts w:ascii="Times New Roman" w:hAnsi="Times New Roman"/>
                <w:color w:val="000000"/>
                <w:sz w:val="18"/>
                <w:szCs w:val="18"/>
              </w:rPr>
              <w:t>бюджету</w:t>
            </w:r>
            <w:r w:rsidRPr="00C37AB5">
              <w:t xml:space="preserve"> </w:t>
            </w:r>
            <w:r w:rsidRPr="00C37AB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  <w:r w:rsidRPr="00C37AB5">
              <w:t xml:space="preserve">  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67738" w:rsidRPr="00C37AB5" w:rsidRDefault="00E67738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67738" w:rsidRPr="00C37AB5" w:rsidRDefault="00E67738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67738" w:rsidRPr="00C37AB5" w:rsidRDefault="00E67738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67738" w:rsidRPr="00C37AB5" w:rsidRDefault="00E67738"/>
        </w:tc>
      </w:tr>
      <w:tr w:rsidR="00E67738" w:rsidRPr="00C37AB5">
        <w:trPr>
          <w:trHeight w:hRule="exact" w:val="246"/>
        </w:trPr>
        <w:tc>
          <w:tcPr>
            <w:tcW w:w="13006" w:type="dxa"/>
            <w:gridSpan w:val="1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67738" w:rsidRPr="00C37AB5" w:rsidRDefault="00E67738">
            <w:pPr>
              <w:spacing w:after="0" w:line="210" w:lineRule="auto"/>
              <w:rPr>
                <w:sz w:val="18"/>
                <w:szCs w:val="18"/>
              </w:rPr>
            </w:pPr>
            <w:r w:rsidRPr="00C37AB5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  <w:r w:rsidRPr="00C37AB5">
              <w:t xml:space="preserve"> </w:t>
            </w:r>
            <w:r w:rsidRPr="00C37AB5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C37AB5">
              <w:t xml:space="preserve"> </w:t>
            </w:r>
            <w:r w:rsidRPr="00C37AB5">
              <w:rPr>
                <w:rFonts w:ascii="Times New Roman" w:hAnsi="Times New Roman"/>
                <w:color w:val="000000"/>
                <w:sz w:val="18"/>
                <w:szCs w:val="18"/>
              </w:rPr>
              <w:t>назва</w:t>
            </w:r>
            <w:r w:rsidRPr="00C37AB5">
              <w:t xml:space="preserve"> </w:t>
            </w:r>
            <w:r w:rsidRPr="00C37AB5">
              <w:rPr>
                <w:rFonts w:ascii="Times New Roman" w:hAnsi="Times New Roman"/>
                <w:color w:val="000000"/>
                <w:sz w:val="18"/>
                <w:szCs w:val="18"/>
              </w:rPr>
              <w:t>типової</w:t>
            </w:r>
            <w:r w:rsidRPr="00C37AB5">
              <w:t xml:space="preserve"> </w:t>
            </w:r>
            <w:r w:rsidRPr="00C37AB5">
              <w:rPr>
                <w:rFonts w:ascii="Times New Roman" w:hAnsi="Times New Roman"/>
                <w:color w:val="000000"/>
                <w:sz w:val="18"/>
                <w:szCs w:val="18"/>
              </w:rPr>
              <w:t>відомчої</w:t>
            </w:r>
            <w:r w:rsidRPr="00C37AB5">
              <w:t xml:space="preserve"> </w:t>
            </w:r>
            <w:r w:rsidRPr="00C37AB5">
              <w:rPr>
                <w:rFonts w:ascii="Times New Roman" w:hAnsi="Times New Roman"/>
                <w:color w:val="000000"/>
                <w:sz w:val="18"/>
                <w:szCs w:val="18"/>
              </w:rPr>
              <w:t>класифікації</w:t>
            </w:r>
            <w:r w:rsidRPr="00C37AB5">
              <w:t xml:space="preserve"> </w:t>
            </w:r>
            <w:r w:rsidRPr="00C37AB5">
              <w:rPr>
                <w:rFonts w:ascii="Times New Roman" w:hAnsi="Times New Roman"/>
                <w:color w:val="000000"/>
                <w:sz w:val="18"/>
                <w:szCs w:val="18"/>
              </w:rPr>
              <w:t>видатків</w:t>
            </w:r>
            <w:r w:rsidRPr="00C37AB5">
              <w:t xml:space="preserve"> </w:t>
            </w:r>
            <w:r w:rsidRPr="00C37AB5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C37AB5">
              <w:t xml:space="preserve"> </w:t>
            </w:r>
            <w:r w:rsidRPr="00C37AB5">
              <w:rPr>
                <w:rFonts w:ascii="Times New Roman" w:hAnsi="Times New Roman"/>
                <w:color w:val="000000"/>
                <w:sz w:val="18"/>
                <w:szCs w:val="18"/>
              </w:rPr>
              <w:t>кредитування</w:t>
            </w:r>
            <w:r w:rsidRPr="00C37AB5">
              <w:t xml:space="preserve"> </w:t>
            </w:r>
            <w:r w:rsidRPr="00C37AB5">
              <w:rPr>
                <w:rFonts w:ascii="Times New Roman" w:hAnsi="Times New Roman"/>
                <w:color w:val="000000"/>
                <w:sz w:val="18"/>
                <w:szCs w:val="18"/>
              </w:rPr>
              <w:t>місцевих</w:t>
            </w:r>
            <w:r w:rsidRPr="00C37AB5">
              <w:t xml:space="preserve"> </w:t>
            </w:r>
            <w:r w:rsidRPr="00C37AB5">
              <w:rPr>
                <w:rFonts w:ascii="Times New Roman" w:hAnsi="Times New Roman"/>
                <w:color w:val="000000"/>
                <w:sz w:val="18"/>
                <w:szCs w:val="18"/>
              </w:rPr>
              <w:t>бюджетів</w:t>
            </w:r>
            <w:r w:rsidRPr="00C37AB5">
              <w:t xml:space="preserve"> </w:t>
            </w:r>
            <w:r w:rsidRPr="00C37AB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010</w:t>
            </w:r>
            <w:r w:rsidRPr="00C37AB5">
              <w:t xml:space="preserve"> </w:t>
            </w:r>
            <w:r w:rsidRPr="00C37AB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  <w:r w:rsidRPr="00C37AB5">
              <w:t xml:space="preserve"> </w:t>
            </w:r>
            <w:r w:rsidRPr="00C37AB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Орган</w:t>
            </w:r>
            <w:r w:rsidRPr="00C37AB5">
              <w:t xml:space="preserve"> </w:t>
            </w:r>
            <w:r w:rsidRPr="00C37AB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</w:t>
            </w:r>
            <w:r w:rsidRPr="00C37AB5">
              <w:t xml:space="preserve"> </w:t>
            </w:r>
            <w:r w:rsidRPr="00C37AB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питань</w:t>
            </w:r>
            <w:r w:rsidRPr="00C37AB5">
              <w:t xml:space="preserve"> </w:t>
            </w:r>
            <w:r w:rsidRPr="00C37AB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освіти</w:t>
            </w:r>
            <w:r w:rsidRPr="00C37AB5">
              <w:t xml:space="preserve"> </w:t>
            </w:r>
            <w:r w:rsidRPr="00C37AB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і</w:t>
            </w:r>
            <w:r w:rsidRPr="00C37AB5">
              <w:t xml:space="preserve"> </w:t>
            </w:r>
            <w:r w:rsidRPr="00C37AB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науки,</w:t>
            </w:r>
            <w:r w:rsidRPr="00C37AB5">
              <w:t xml:space="preserve"> </w:t>
            </w:r>
            <w:r w:rsidRPr="00C37AB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молоді</w:t>
            </w:r>
            <w:r w:rsidRPr="00C37AB5">
              <w:t xml:space="preserve"> </w:t>
            </w:r>
            <w:r w:rsidRPr="00C37AB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та</w:t>
            </w:r>
            <w:r w:rsidRPr="00C37AB5">
              <w:t xml:space="preserve"> </w:t>
            </w:r>
            <w:r w:rsidRPr="00C37AB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спорту</w:t>
            </w:r>
            <w:r w:rsidRPr="00C37AB5">
              <w:t xml:space="preserve"> 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67738" w:rsidRPr="00C37AB5" w:rsidRDefault="00E67738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67738" w:rsidRPr="00C37AB5" w:rsidRDefault="00E67738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67738" w:rsidRPr="00C37AB5" w:rsidRDefault="00E67738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67738" w:rsidRPr="00C37AB5" w:rsidRDefault="00E67738"/>
        </w:tc>
      </w:tr>
      <w:tr w:rsidR="00E67738" w:rsidRPr="00C37AB5">
        <w:trPr>
          <w:trHeight w:hRule="exact" w:val="652"/>
        </w:trPr>
        <w:tc>
          <w:tcPr>
            <w:tcW w:w="13006" w:type="dxa"/>
            <w:gridSpan w:val="1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67738" w:rsidRPr="00C37AB5" w:rsidRDefault="00E67738">
            <w:pPr>
              <w:spacing w:after="0" w:line="210" w:lineRule="auto"/>
              <w:rPr>
                <w:sz w:val="18"/>
                <w:szCs w:val="18"/>
              </w:rPr>
            </w:pPr>
            <w:r w:rsidRPr="00C37AB5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  <w:r w:rsidRPr="00C37AB5">
              <w:t xml:space="preserve"> </w:t>
            </w:r>
            <w:r w:rsidRPr="00C37AB5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C37AB5">
              <w:t xml:space="preserve"> </w:t>
            </w:r>
            <w:r w:rsidRPr="00C37AB5">
              <w:rPr>
                <w:rFonts w:ascii="Times New Roman" w:hAnsi="Times New Roman"/>
                <w:color w:val="000000"/>
                <w:sz w:val="18"/>
                <w:szCs w:val="18"/>
              </w:rPr>
              <w:t>назва</w:t>
            </w:r>
            <w:r w:rsidRPr="00C37AB5">
              <w:t xml:space="preserve"> </w:t>
            </w:r>
            <w:r w:rsidRPr="00C37AB5">
              <w:rPr>
                <w:rFonts w:ascii="Times New Roman" w:hAnsi="Times New Roman"/>
                <w:color w:val="000000"/>
                <w:sz w:val="18"/>
                <w:szCs w:val="18"/>
              </w:rPr>
              <w:t>програмної</w:t>
            </w:r>
            <w:r w:rsidRPr="00C37AB5">
              <w:t xml:space="preserve"> </w:t>
            </w:r>
            <w:r w:rsidRPr="00C37AB5">
              <w:rPr>
                <w:rFonts w:ascii="Times New Roman" w:hAnsi="Times New Roman"/>
                <w:color w:val="000000"/>
                <w:sz w:val="18"/>
                <w:szCs w:val="18"/>
              </w:rPr>
              <w:t>класифікації</w:t>
            </w:r>
            <w:r w:rsidRPr="00C37AB5">
              <w:t xml:space="preserve"> </w:t>
            </w:r>
            <w:r w:rsidRPr="00C37AB5">
              <w:rPr>
                <w:rFonts w:ascii="Times New Roman" w:hAnsi="Times New Roman"/>
                <w:color w:val="000000"/>
                <w:sz w:val="18"/>
                <w:szCs w:val="18"/>
              </w:rPr>
              <w:t>видатків</w:t>
            </w:r>
            <w:r w:rsidRPr="00C37AB5">
              <w:t xml:space="preserve"> </w:t>
            </w:r>
            <w:r w:rsidRPr="00C37AB5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C37AB5">
              <w:t xml:space="preserve"> </w:t>
            </w:r>
            <w:r w:rsidRPr="00C37AB5">
              <w:rPr>
                <w:rFonts w:ascii="Times New Roman" w:hAnsi="Times New Roman"/>
                <w:color w:val="000000"/>
                <w:sz w:val="18"/>
                <w:szCs w:val="18"/>
              </w:rPr>
              <w:t>кредитування</w:t>
            </w:r>
            <w:r w:rsidRPr="00C37AB5">
              <w:t xml:space="preserve"> </w:t>
            </w:r>
            <w:r w:rsidRPr="00C37AB5">
              <w:rPr>
                <w:rFonts w:ascii="Times New Roman" w:hAnsi="Times New Roman"/>
                <w:color w:val="000000"/>
                <w:sz w:val="18"/>
                <w:szCs w:val="18"/>
              </w:rPr>
              <w:t>місцевих</w:t>
            </w:r>
            <w:r w:rsidRPr="00C37AB5">
              <w:t xml:space="preserve"> </w:t>
            </w:r>
            <w:r w:rsidRPr="00C37AB5">
              <w:rPr>
                <w:rFonts w:ascii="Times New Roman" w:hAnsi="Times New Roman"/>
                <w:color w:val="000000"/>
                <w:sz w:val="18"/>
                <w:szCs w:val="18"/>
              </w:rPr>
              <w:t>бюджетів</w:t>
            </w:r>
            <w:r w:rsidRPr="00C37AB5">
              <w:t xml:space="preserve"> </w:t>
            </w:r>
            <w:r w:rsidRPr="00C37AB5">
              <w:rPr>
                <w:rFonts w:ascii="Times New Roman" w:hAnsi="Times New Roman"/>
                <w:color w:val="000000"/>
                <w:sz w:val="18"/>
                <w:szCs w:val="18"/>
              </w:rPr>
              <w:t>(код</w:t>
            </w:r>
            <w:r w:rsidRPr="00C37AB5">
              <w:t xml:space="preserve"> </w:t>
            </w:r>
            <w:r w:rsidRPr="00C37AB5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C37AB5">
              <w:t xml:space="preserve"> </w:t>
            </w:r>
            <w:r w:rsidRPr="00C37AB5">
              <w:rPr>
                <w:rFonts w:ascii="Times New Roman" w:hAnsi="Times New Roman"/>
                <w:color w:val="000000"/>
                <w:sz w:val="18"/>
                <w:szCs w:val="18"/>
              </w:rPr>
              <w:t>назва</w:t>
            </w:r>
            <w:r w:rsidRPr="00C37AB5">
              <w:t xml:space="preserve"> </w:t>
            </w:r>
            <w:r w:rsidRPr="00C37AB5">
              <w:rPr>
                <w:rFonts w:ascii="Times New Roman" w:hAnsi="Times New Roman"/>
                <w:color w:val="000000"/>
                <w:sz w:val="18"/>
                <w:szCs w:val="18"/>
              </w:rPr>
              <w:t>Типової</w:t>
            </w:r>
            <w:r w:rsidRPr="00C37AB5">
              <w:t xml:space="preserve"> </w:t>
            </w:r>
            <w:r w:rsidRPr="00C37AB5">
              <w:rPr>
                <w:rFonts w:ascii="Times New Roman" w:hAnsi="Times New Roman"/>
                <w:color w:val="000000"/>
                <w:sz w:val="18"/>
                <w:szCs w:val="18"/>
              </w:rPr>
              <w:t>програмної</w:t>
            </w:r>
            <w:r w:rsidRPr="00C37AB5">
              <w:t xml:space="preserve"> </w:t>
            </w:r>
            <w:r w:rsidRPr="00C37AB5">
              <w:rPr>
                <w:rFonts w:ascii="Times New Roman" w:hAnsi="Times New Roman"/>
                <w:color w:val="000000"/>
                <w:sz w:val="18"/>
                <w:szCs w:val="18"/>
              </w:rPr>
              <w:t>класифікації</w:t>
            </w:r>
            <w:r w:rsidRPr="00C37AB5">
              <w:t xml:space="preserve"> </w:t>
            </w:r>
            <w:r w:rsidRPr="00C37AB5">
              <w:rPr>
                <w:rFonts w:ascii="Times New Roman" w:hAnsi="Times New Roman"/>
                <w:color w:val="000000"/>
                <w:sz w:val="18"/>
                <w:szCs w:val="18"/>
              </w:rPr>
              <w:t>видатків</w:t>
            </w:r>
            <w:r w:rsidRPr="00C37AB5">
              <w:t xml:space="preserve"> </w:t>
            </w:r>
            <w:r w:rsidRPr="00C37AB5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C37AB5">
              <w:t xml:space="preserve"> </w:t>
            </w:r>
            <w:r w:rsidRPr="00C37AB5">
              <w:rPr>
                <w:rFonts w:ascii="Times New Roman" w:hAnsi="Times New Roman"/>
                <w:color w:val="000000"/>
                <w:sz w:val="18"/>
                <w:szCs w:val="18"/>
              </w:rPr>
              <w:t>кредитування</w:t>
            </w:r>
            <w:r w:rsidRPr="00C37AB5">
              <w:t xml:space="preserve"> </w:t>
            </w:r>
            <w:r w:rsidRPr="00C37AB5">
              <w:rPr>
                <w:rFonts w:ascii="Times New Roman" w:hAnsi="Times New Roman"/>
                <w:color w:val="000000"/>
                <w:sz w:val="18"/>
                <w:szCs w:val="18"/>
              </w:rPr>
              <w:t>місцевих</w:t>
            </w:r>
            <w:r w:rsidRPr="00C37AB5">
              <w:t xml:space="preserve"> </w:t>
            </w:r>
            <w:r w:rsidRPr="00C37AB5">
              <w:rPr>
                <w:rFonts w:ascii="Times New Roman" w:hAnsi="Times New Roman"/>
                <w:color w:val="000000"/>
                <w:sz w:val="18"/>
                <w:szCs w:val="18"/>
              </w:rPr>
              <w:t>бюджетів</w:t>
            </w:r>
            <w:r w:rsidRPr="00C37AB5">
              <w:t xml:space="preserve"> </w:t>
            </w:r>
            <w:r w:rsidRPr="00C37AB5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 w:rsidRPr="00C37AB5">
              <w:t xml:space="preserve"> </w:t>
            </w:r>
            <w:r w:rsidRPr="00C37AB5">
              <w:rPr>
                <w:rFonts w:ascii="Times New Roman" w:hAnsi="Times New Roman"/>
                <w:color w:val="000000"/>
                <w:sz w:val="18"/>
                <w:szCs w:val="18"/>
              </w:rPr>
              <w:t>Тимчасової</w:t>
            </w:r>
            <w:r w:rsidRPr="00C37AB5">
              <w:t xml:space="preserve"> </w:t>
            </w:r>
            <w:r w:rsidRPr="00C37AB5">
              <w:rPr>
                <w:rFonts w:ascii="Times New Roman" w:hAnsi="Times New Roman"/>
                <w:color w:val="000000"/>
                <w:sz w:val="18"/>
                <w:szCs w:val="18"/>
              </w:rPr>
              <w:t>класифікації</w:t>
            </w:r>
            <w:r w:rsidRPr="00C37AB5">
              <w:t xml:space="preserve"> </w:t>
            </w:r>
            <w:r w:rsidRPr="00C37AB5">
              <w:rPr>
                <w:rFonts w:ascii="Times New Roman" w:hAnsi="Times New Roman"/>
                <w:color w:val="000000"/>
                <w:sz w:val="18"/>
                <w:szCs w:val="18"/>
              </w:rPr>
              <w:t>видатків</w:t>
            </w:r>
            <w:r w:rsidRPr="00C37AB5">
              <w:t xml:space="preserve"> </w:t>
            </w:r>
            <w:r w:rsidRPr="00C37AB5">
              <w:rPr>
                <w:rFonts w:ascii="Times New Roman" w:hAnsi="Times New Roman"/>
                <w:color w:val="000000"/>
                <w:sz w:val="18"/>
                <w:szCs w:val="18"/>
              </w:rPr>
              <w:t>та</w:t>
            </w:r>
            <w:r w:rsidRPr="00C37AB5">
              <w:t xml:space="preserve"> </w:t>
            </w:r>
            <w:r w:rsidRPr="00C37AB5">
              <w:rPr>
                <w:rFonts w:ascii="Times New Roman" w:hAnsi="Times New Roman"/>
                <w:color w:val="000000"/>
                <w:sz w:val="18"/>
                <w:szCs w:val="18"/>
              </w:rPr>
              <w:t>кредитування</w:t>
            </w:r>
            <w:r w:rsidRPr="00C37AB5">
              <w:t xml:space="preserve"> </w:t>
            </w:r>
            <w:r w:rsidRPr="00C37AB5">
              <w:rPr>
                <w:rFonts w:ascii="Times New Roman" w:hAnsi="Times New Roman"/>
                <w:color w:val="000000"/>
                <w:sz w:val="18"/>
                <w:szCs w:val="18"/>
              </w:rPr>
              <w:t>для</w:t>
            </w:r>
            <w:r w:rsidRPr="00C37AB5">
              <w:t xml:space="preserve"> </w:t>
            </w:r>
            <w:r w:rsidRPr="00C37AB5">
              <w:rPr>
                <w:rFonts w:ascii="Times New Roman" w:hAnsi="Times New Roman"/>
                <w:color w:val="000000"/>
                <w:sz w:val="18"/>
                <w:szCs w:val="18"/>
              </w:rPr>
              <w:t>бюджетів</w:t>
            </w:r>
            <w:r w:rsidRPr="00C37AB5">
              <w:t xml:space="preserve"> </w:t>
            </w:r>
            <w:r w:rsidRPr="00C37AB5">
              <w:rPr>
                <w:rFonts w:ascii="Times New Roman" w:hAnsi="Times New Roman"/>
                <w:color w:val="000000"/>
                <w:sz w:val="18"/>
                <w:szCs w:val="18"/>
              </w:rPr>
              <w:t>місцевого</w:t>
            </w:r>
            <w:r w:rsidRPr="00C37AB5">
              <w:t xml:space="preserve"> </w:t>
            </w:r>
            <w:r w:rsidRPr="00C37AB5">
              <w:rPr>
                <w:rFonts w:ascii="Times New Roman" w:hAnsi="Times New Roman"/>
                <w:color w:val="000000"/>
                <w:sz w:val="18"/>
                <w:szCs w:val="18"/>
              </w:rPr>
              <w:t>самоврядування,</w:t>
            </w:r>
            <w:r w:rsidRPr="00C37AB5">
              <w:t xml:space="preserve"> </w:t>
            </w:r>
            <w:r w:rsidRPr="00C37AB5">
              <w:rPr>
                <w:rFonts w:ascii="Times New Roman" w:hAnsi="Times New Roman"/>
                <w:color w:val="000000"/>
                <w:sz w:val="18"/>
                <w:szCs w:val="18"/>
              </w:rPr>
              <w:t>які</w:t>
            </w:r>
            <w:r w:rsidRPr="00C37AB5">
              <w:t xml:space="preserve"> </w:t>
            </w:r>
            <w:r w:rsidRPr="00C37AB5">
              <w:rPr>
                <w:rFonts w:ascii="Times New Roman" w:hAnsi="Times New Roman"/>
                <w:color w:val="000000"/>
                <w:sz w:val="18"/>
                <w:szCs w:val="18"/>
              </w:rPr>
              <w:t>не</w:t>
            </w:r>
            <w:r w:rsidRPr="00C37AB5">
              <w:t xml:space="preserve"> </w:t>
            </w:r>
            <w:r w:rsidRPr="00C37AB5">
              <w:rPr>
                <w:rFonts w:ascii="Times New Roman" w:hAnsi="Times New Roman"/>
                <w:color w:val="000000"/>
                <w:sz w:val="18"/>
                <w:szCs w:val="18"/>
              </w:rPr>
              <w:t>застосовують</w:t>
            </w:r>
            <w:r w:rsidRPr="00C37AB5">
              <w:t xml:space="preserve"> </w:t>
            </w:r>
            <w:r w:rsidRPr="00C37AB5">
              <w:rPr>
                <w:rFonts w:ascii="Times New Roman" w:hAnsi="Times New Roman"/>
                <w:color w:val="000000"/>
                <w:sz w:val="18"/>
                <w:szCs w:val="18"/>
              </w:rPr>
              <w:t>програмно-цільового</w:t>
            </w:r>
            <w:r w:rsidRPr="00C37AB5">
              <w:t xml:space="preserve"> </w:t>
            </w:r>
            <w:r w:rsidRPr="00C37AB5">
              <w:rPr>
                <w:rFonts w:ascii="Times New Roman" w:hAnsi="Times New Roman"/>
                <w:color w:val="000000"/>
                <w:sz w:val="18"/>
                <w:szCs w:val="18"/>
              </w:rPr>
              <w:t>методу)</w:t>
            </w:r>
            <w:r w:rsidRPr="00C37AB5">
              <w:t xml:space="preserve"> </w:t>
            </w:r>
            <w:r w:rsidRPr="00C37AB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  <w:r w:rsidRPr="00C37AB5">
              <w:t xml:space="preserve">  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67738" w:rsidRPr="00C37AB5" w:rsidRDefault="00E67738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67738" w:rsidRPr="00C37AB5" w:rsidRDefault="00E67738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67738" w:rsidRPr="00C37AB5" w:rsidRDefault="00E67738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67738" w:rsidRPr="00C37AB5" w:rsidRDefault="00E67738"/>
        </w:tc>
      </w:tr>
      <w:tr w:rsidR="00E67738" w:rsidRPr="00C37AB5">
        <w:trPr>
          <w:trHeight w:hRule="exact" w:val="555"/>
        </w:trPr>
        <w:tc>
          <w:tcPr>
            <w:tcW w:w="453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210" w:lineRule="auto"/>
              <w:rPr>
                <w:sz w:val="18"/>
                <w:szCs w:val="18"/>
              </w:rPr>
            </w:pPr>
            <w:r w:rsidRPr="00C37AB5">
              <w:rPr>
                <w:rFonts w:ascii="Times New Roman" w:hAnsi="Times New Roman"/>
                <w:color w:val="000000"/>
                <w:sz w:val="18"/>
                <w:szCs w:val="18"/>
              </w:rPr>
              <w:t>Періодичність:</w:t>
            </w:r>
            <w:r w:rsidRPr="00C37AB5">
              <w:t xml:space="preserve"> </w:t>
            </w:r>
            <w:r w:rsidRPr="00C37AB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річна</w:t>
            </w:r>
            <w:r w:rsidRPr="00C37AB5">
              <w:t xml:space="preserve"> </w:t>
            </w:r>
          </w:p>
          <w:p w:rsidR="00E67738" w:rsidRPr="00C37AB5" w:rsidRDefault="00E67738">
            <w:pPr>
              <w:spacing w:after="0" w:line="210" w:lineRule="auto"/>
              <w:rPr>
                <w:sz w:val="18"/>
                <w:szCs w:val="18"/>
              </w:rPr>
            </w:pPr>
            <w:r w:rsidRPr="00C37AB5">
              <w:rPr>
                <w:rFonts w:ascii="Times New Roman" w:hAnsi="Times New Roman"/>
                <w:color w:val="000000"/>
                <w:sz w:val="18"/>
                <w:szCs w:val="18"/>
              </w:rPr>
              <w:t>Одиниця</w:t>
            </w:r>
            <w:r w:rsidRPr="00C37AB5">
              <w:t xml:space="preserve"> </w:t>
            </w:r>
            <w:r w:rsidRPr="00C37AB5">
              <w:rPr>
                <w:rFonts w:ascii="Times New Roman" w:hAnsi="Times New Roman"/>
                <w:color w:val="000000"/>
                <w:sz w:val="18"/>
                <w:szCs w:val="18"/>
              </w:rPr>
              <w:t>виміру:</w:t>
            </w:r>
            <w:r w:rsidRPr="00C37AB5">
              <w:t xml:space="preserve"> </w:t>
            </w:r>
            <w:r w:rsidRPr="00C37AB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грн.</w:t>
            </w:r>
            <w:r w:rsidRPr="00C37AB5">
              <w:t xml:space="preserve"> </w:t>
            </w:r>
            <w:r w:rsidRPr="00C37AB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коп.</w:t>
            </w:r>
            <w:r w:rsidRPr="00C37AB5">
              <w:t xml:space="preserve">  </w:t>
            </w:r>
          </w:p>
        </w:tc>
        <w:tc>
          <w:tcPr>
            <w:tcW w:w="8470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/>
        </w:tc>
      </w:tr>
      <w:tr w:rsidR="00E67738" w:rsidRPr="00C37AB5">
        <w:trPr>
          <w:trHeight w:hRule="exact" w:val="416"/>
        </w:trPr>
        <w:tc>
          <w:tcPr>
            <w:tcW w:w="34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C37AB5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Показники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C37AB5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КЕКВ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C37AB5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Код рядка</w:t>
            </w:r>
          </w:p>
        </w:tc>
        <w:tc>
          <w:tcPr>
            <w:tcW w:w="9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C37AB5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Затверджено на звітний рік</w:t>
            </w:r>
          </w:p>
        </w:tc>
        <w:tc>
          <w:tcPr>
            <w:tcW w:w="1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C37AB5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Залишок на початок звітного року</w:t>
            </w:r>
          </w:p>
        </w:tc>
        <w:tc>
          <w:tcPr>
            <w:tcW w:w="9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C37AB5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Перерахован о залишок</w:t>
            </w:r>
          </w:p>
        </w:tc>
        <w:tc>
          <w:tcPr>
            <w:tcW w:w="9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center"/>
              <w:rPr>
                <w:sz w:val="13"/>
                <w:szCs w:val="13"/>
              </w:rPr>
            </w:pPr>
            <w:r w:rsidRPr="00C37AB5">
              <w:rPr>
                <w:rFonts w:ascii="Times New Roman" w:hAnsi="Times New Roman"/>
                <w:b/>
                <w:color w:val="000000"/>
                <w:sz w:val="13"/>
                <w:szCs w:val="13"/>
              </w:rPr>
              <w:t>Отримано залишок</w:t>
            </w:r>
          </w:p>
        </w:tc>
        <w:tc>
          <w:tcPr>
            <w:tcW w:w="9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center"/>
              <w:rPr>
                <w:sz w:val="13"/>
                <w:szCs w:val="13"/>
              </w:rPr>
            </w:pPr>
            <w:r w:rsidRPr="00C37AB5">
              <w:rPr>
                <w:rFonts w:ascii="Times New Roman" w:hAnsi="Times New Roman"/>
                <w:b/>
                <w:color w:val="000000"/>
                <w:sz w:val="13"/>
                <w:szCs w:val="13"/>
              </w:rPr>
              <w:t>Надійшло коштів за звітний період (рік)</w:t>
            </w:r>
          </w:p>
        </w:tc>
        <w:tc>
          <w:tcPr>
            <w:tcW w:w="36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C37AB5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Касові за звітний період (рік)</w:t>
            </w:r>
          </w:p>
        </w:tc>
        <w:tc>
          <w:tcPr>
            <w:tcW w:w="181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Залишок на кінець звітного періоду (року)</w:t>
            </w:r>
          </w:p>
        </w:tc>
      </w:tr>
      <w:tr w:rsidR="00E67738" w:rsidRPr="00C37AB5">
        <w:trPr>
          <w:trHeight w:hRule="exact" w:val="277"/>
        </w:trPr>
        <w:tc>
          <w:tcPr>
            <w:tcW w:w="3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/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/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/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/>
        </w:tc>
        <w:tc>
          <w:tcPr>
            <w:tcW w:w="9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C37AB5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усього</w:t>
            </w:r>
          </w:p>
        </w:tc>
        <w:tc>
          <w:tcPr>
            <w:tcW w:w="9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center"/>
              <w:rPr>
                <w:sz w:val="13"/>
                <w:szCs w:val="13"/>
              </w:rPr>
            </w:pPr>
            <w:r w:rsidRPr="00C37AB5">
              <w:rPr>
                <w:rFonts w:ascii="Times New Roman" w:hAnsi="Times New Roman"/>
                <w:b/>
                <w:color w:val="000000"/>
                <w:sz w:val="13"/>
                <w:szCs w:val="13"/>
              </w:rPr>
              <w:t>у тому числі на рахунках в установах банків</w:t>
            </w:r>
          </w:p>
        </w:tc>
        <w:tc>
          <w:tcPr>
            <w:tcW w:w="9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/>
        </w:tc>
        <w:tc>
          <w:tcPr>
            <w:tcW w:w="9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/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/>
        </w:tc>
        <w:tc>
          <w:tcPr>
            <w:tcW w:w="9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C37AB5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усього</w:t>
            </w:r>
          </w:p>
        </w:tc>
        <w:tc>
          <w:tcPr>
            <w:tcW w:w="27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у тому числі</w:t>
            </w:r>
          </w:p>
        </w:tc>
        <w:tc>
          <w:tcPr>
            <w:tcW w:w="9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усього</w:t>
            </w:r>
          </w:p>
        </w:tc>
        <w:tc>
          <w:tcPr>
            <w:tcW w:w="8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у тому числі на рахунках в установах банків</w:t>
            </w:r>
          </w:p>
        </w:tc>
      </w:tr>
      <w:tr w:rsidR="00E67738" w:rsidRPr="00C37AB5">
        <w:trPr>
          <w:trHeight w:hRule="exact" w:val="416"/>
        </w:trPr>
        <w:tc>
          <w:tcPr>
            <w:tcW w:w="3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/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/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/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/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/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/>
        </w:tc>
        <w:tc>
          <w:tcPr>
            <w:tcW w:w="9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/>
        </w:tc>
        <w:tc>
          <w:tcPr>
            <w:tcW w:w="9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/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/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/>
        </w:tc>
        <w:tc>
          <w:tcPr>
            <w:tcW w:w="9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C37AB5">
              <w:rPr>
                <w:rFonts w:ascii="Times New Roman" w:hAnsi="Times New Roman"/>
                <w:b/>
                <w:color w:val="000000"/>
                <w:sz w:val="10"/>
                <w:szCs w:val="10"/>
              </w:rPr>
              <w:t>перераховані з рахунків в установах банків</w:t>
            </w:r>
          </w:p>
        </w:tc>
        <w:tc>
          <w:tcPr>
            <w:tcW w:w="1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C37AB5">
              <w:rPr>
                <w:rFonts w:ascii="Times New Roman" w:hAnsi="Times New Roman"/>
                <w:b/>
                <w:color w:val="000000"/>
                <w:sz w:val="10"/>
                <w:szCs w:val="10"/>
              </w:rPr>
              <w:t>спрямовано на погашення заборгованості загального фонду</w:t>
            </w:r>
          </w:p>
        </w:tc>
        <w:tc>
          <w:tcPr>
            <w:tcW w:w="9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/>
        </w:tc>
        <w:tc>
          <w:tcPr>
            <w:tcW w:w="8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/>
        </w:tc>
      </w:tr>
      <w:tr w:rsidR="00E67738" w:rsidRPr="00C37AB5">
        <w:trPr>
          <w:trHeight w:hRule="exact" w:val="694"/>
        </w:trPr>
        <w:tc>
          <w:tcPr>
            <w:tcW w:w="3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/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/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/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/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/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/>
        </w:tc>
        <w:tc>
          <w:tcPr>
            <w:tcW w:w="9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/>
        </w:tc>
        <w:tc>
          <w:tcPr>
            <w:tcW w:w="9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/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/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/>
        </w:tc>
        <w:tc>
          <w:tcPr>
            <w:tcW w:w="9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/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C37AB5">
              <w:rPr>
                <w:rFonts w:ascii="Times New Roman" w:hAnsi="Times New Roman"/>
                <w:b/>
                <w:color w:val="000000"/>
                <w:sz w:val="10"/>
                <w:szCs w:val="10"/>
              </w:rPr>
              <w:t>усього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C37AB5">
              <w:rPr>
                <w:rFonts w:ascii="Times New Roman" w:hAnsi="Times New Roman"/>
                <w:b/>
                <w:color w:val="000000"/>
                <w:sz w:val="10"/>
                <w:szCs w:val="10"/>
              </w:rPr>
              <w:t>у тому числі перераховані з рахунків в установах банків</w:t>
            </w:r>
          </w:p>
        </w:tc>
        <w:tc>
          <w:tcPr>
            <w:tcW w:w="9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/>
        </w:tc>
        <w:tc>
          <w:tcPr>
            <w:tcW w:w="8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/>
        </w:tc>
      </w:tr>
      <w:tr w:rsidR="00E67738" w:rsidRPr="00C37AB5">
        <w:trPr>
          <w:trHeight w:hRule="exact" w:val="277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C37AB5">
              <w:rPr>
                <w:rFonts w:ascii="Times New Roman" w:hAnsi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C37AB5">
              <w:rPr>
                <w:rFonts w:ascii="Times New Roman" w:hAnsi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C37AB5">
              <w:rPr>
                <w:rFonts w:ascii="Times New Roman" w:hAnsi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C37AB5">
              <w:rPr>
                <w:rFonts w:ascii="Times New Roman" w:hAnsi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C37AB5">
              <w:rPr>
                <w:rFonts w:ascii="Times New Roman" w:hAnsi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C37AB5">
              <w:rPr>
                <w:rFonts w:ascii="Times New Roman" w:hAnsi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C37AB5">
              <w:rPr>
                <w:rFonts w:ascii="Times New Roman" w:hAnsi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C37AB5">
              <w:rPr>
                <w:rFonts w:ascii="Times New Roman" w:hAnsi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C37AB5">
              <w:rPr>
                <w:rFonts w:ascii="Times New Roman" w:hAnsi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C37AB5">
              <w:rPr>
                <w:rFonts w:ascii="Times New Roman" w:hAnsi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C37AB5">
              <w:rPr>
                <w:rFonts w:ascii="Times New Roman" w:hAnsi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C37AB5">
              <w:rPr>
                <w:rFonts w:ascii="Times New Roman" w:hAnsi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C37AB5">
              <w:rPr>
                <w:rFonts w:ascii="Times New Roman" w:hAnsi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C37AB5">
              <w:rPr>
                <w:rFonts w:ascii="Times New Roman" w:hAnsi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C37AB5">
              <w:rPr>
                <w:rFonts w:ascii="Times New Roman" w:hAnsi="Times New Roman"/>
                <w:color w:val="000000"/>
                <w:sz w:val="10"/>
                <w:szCs w:val="10"/>
              </w:rPr>
              <w:t>15</w:t>
            </w:r>
          </w:p>
        </w:tc>
      </w:tr>
      <w:tr w:rsidR="00E67738" w:rsidRPr="00C37AB5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C37AB5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Надходження коштів – усього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010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914960,00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129113,60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914274,67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61100,46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E67738" w:rsidRPr="00C37AB5">
        <w:trPr>
          <w:trHeight w:hRule="exact" w:val="376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65" w:lineRule="auto"/>
              <w:rPr>
                <w:sz w:val="14"/>
                <w:szCs w:val="14"/>
              </w:rPr>
            </w:pPr>
            <w:r w:rsidRPr="00C37AB5">
              <w:rPr>
                <w:rFonts w:ascii="Times New Roman" w:hAnsi="Times New Roman"/>
                <w:color w:val="000000"/>
                <w:sz w:val="14"/>
                <w:szCs w:val="14"/>
              </w:rPr>
              <w:t>За послуги, що надаються бюджетними установами згідно з їх основною діяльністю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020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914960,00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913870,56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E67738" w:rsidRPr="00C37AB5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65" w:lineRule="auto"/>
              <w:rPr>
                <w:sz w:val="14"/>
                <w:szCs w:val="14"/>
              </w:rPr>
            </w:pPr>
            <w:r w:rsidRPr="00C37AB5">
              <w:rPr>
                <w:rFonts w:ascii="Times New Roman" w:hAnsi="Times New Roman"/>
                <w:color w:val="000000"/>
                <w:sz w:val="14"/>
                <w:szCs w:val="14"/>
              </w:rPr>
              <w:t>Від додаткової (господарської) діяльності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030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E67738" w:rsidRPr="00C37AB5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65" w:lineRule="auto"/>
              <w:rPr>
                <w:sz w:val="14"/>
                <w:szCs w:val="14"/>
              </w:rPr>
            </w:pPr>
            <w:r w:rsidRPr="00C37AB5">
              <w:rPr>
                <w:rFonts w:ascii="Times New Roman" w:hAnsi="Times New Roman"/>
                <w:color w:val="000000"/>
                <w:sz w:val="14"/>
                <w:szCs w:val="14"/>
              </w:rPr>
              <w:t>Від оренди майна бюджетних установ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040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404,11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E67738" w:rsidRPr="00C37AB5">
        <w:trPr>
          <w:trHeight w:hRule="exact" w:val="376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65" w:lineRule="auto"/>
              <w:rPr>
                <w:sz w:val="14"/>
                <w:szCs w:val="14"/>
              </w:rPr>
            </w:pPr>
            <w:r w:rsidRPr="00C37AB5">
              <w:rPr>
                <w:rFonts w:ascii="Times New Roman" w:hAnsi="Times New Roman"/>
                <w:color w:val="000000"/>
                <w:sz w:val="14"/>
                <w:szCs w:val="14"/>
              </w:rPr>
              <w:t>Від реалізації в установленому порядку майна (крім нерухомого майна)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050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E67738" w:rsidRPr="00C37AB5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65" w:lineRule="auto"/>
              <w:rPr>
                <w:sz w:val="14"/>
                <w:szCs w:val="14"/>
              </w:rPr>
            </w:pPr>
            <w:r w:rsidRPr="00C37AB5">
              <w:rPr>
                <w:rFonts w:ascii="Times New Roman" w:hAnsi="Times New Roman"/>
                <w:color w:val="000000"/>
                <w:sz w:val="14"/>
                <w:szCs w:val="14"/>
              </w:rPr>
              <w:t>Фінансування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060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E67738" w:rsidRPr="00C37AB5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C37AB5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Видатки – усього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070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1032261,53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982287,81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E67738" w:rsidRPr="00C37AB5">
        <w:trPr>
          <w:trHeight w:hRule="exact" w:val="305"/>
        </w:trPr>
        <w:tc>
          <w:tcPr>
            <w:tcW w:w="3459" w:type="dxa"/>
          </w:tcPr>
          <w:p w:rsidR="00E67738" w:rsidRPr="00C37AB5" w:rsidRDefault="00E67738"/>
        </w:tc>
        <w:tc>
          <w:tcPr>
            <w:tcW w:w="680" w:type="dxa"/>
          </w:tcPr>
          <w:p w:rsidR="00E67738" w:rsidRPr="00C37AB5" w:rsidRDefault="00E67738"/>
        </w:tc>
        <w:tc>
          <w:tcPr>
            <w:tcW w:w="397" w:type="dxa"/>
          </w:tcPr>
          <w:p w:rsidR="00E67738" w:rsidRPr="00C37AB5" w:rsidRDefault="00E67738"/>
        </w:tc>
        <w:tc>
          <w:tcPr>
            <w:tcW w:w="170" w:type="dxa"/>
          </w:tcPr>
          <w:p w:rsidR="00E67738" w:rsidRPr="00C37AB5" w:rsidRDefault="00E67738"/>
        </w:tc>
        <w:tc>
          <w:tcPr>
            <w:tcW w:w="919" w:type="dxa"/>
          </w:tcPr>
          <w:p w:rsidR="00E67738" w:rsidRPr="00C37AB5" w:rsidRDefault="00E67738"/>
        </w:tc>
        <w:tc>
          <w:tcPr>
            <w:tcW w:w="919" w:type="dxa"/>
          </w:tcPr>
          <w:p w:rsidR="00E67738" w:rsidRPr="00C37AB5" w:rsidRDefault="00E67738"/>
        </w:tc>
        <w:tc>
          <w:tcPr>
            <w:tcW w:w="919" w:type="dxa"/>
          </w:tcPr>
          <w:p w:rsidR="00E67738" w:rsidRPr="00C37AB5" w:rsidRDefault="00E67738"/>
        </w:tc>
        <w:tc>
          <w:tcPr>
            <w:tcW w:w="153" w:type="dxa"/>
          </w:tcPr>
          <w:p w:rsidR="00E67738" w:rsidRPr="00C37AB5" w:rsidRDefault="00E67738"/>
        </w:tc>
        <w:tc>
          <w:tcPr>
            <w:tcW w:w="766" w:type="dxa"/>
          </w:tcPr>
          <w:p w:rsidR="00E67738" w:rsidRPr="00C37AB5" w:rsidRDefault="00E67738"/>
        </w:tc>
        <w:tc>
          <w:tcPr>
            <w:tcW w:w="584" w:type="dxa"/>
          </w:tcPr>
          <w:p w:rsidR="00E67738" w:rsidRPr="00C37AB5" w:rsidRDefault="00E67738"/>
        </w:tc>
        <w:tc>
          <w:tcPr>
            <w:tcW w:w="335" w:type="dxa"/>
          </w:tcPr>
          <w:p w:rsidR="00E67738" w:rsidRPr="00C37AB5" w:rsidRDefault="00E67738"/>
        </w:tc>
        <w:tc>
          <w:tcPr>
            <w:tcW w:w="919" w:type="dxa"/>
          </w:tcPr>
          <w:p w:rsidR="00E67738" w:rsidRPr="00C37AB5" w:rsidRDefault="00E67738"/>
        </w:tc>
        <w:tc>
          <w:tcPr>
            <w:tcW w:w="919" w:type="dxa"/>
          </w:tcPr>
          <w:p w:rsidR="00E67738" w:rsidRPr="00C37AB5" w:rsidRDefault="00E67738"/>
        </w:tc>
        <w:tc>
          <w:tcPr>
            <w:tcW w:w="527" w:type="dxa"/>
          </w:tcPr>
          <w:p w:rsidR="00E67738" w:rsidRPr="00C37AB5" w:rsidRDefault="00E67738"/>
        </w:tc>
        <w:tc>
          <w:tcPr>
            <w:tcW w:w="392" w:type="dxa"/>
          </w:tcPr>
          <w:p w:rsidR="00E67738" w:rsidRPr="00C37AB5" w:rsidRDefault="00E67738"/>
        </w:tc>
        <w:tc>
          <w:tcPr>
            <w:tcW w:w="952" w:type="dxa"/>
          </w:tcPr>
          <w:p w:rsidR="00E67738" w:rsidRPr="00C37AB5" w:rsidRDefault="00E67738"/>
        </w:tc>
        <w:tc>
          <w:tcPr>
            <w:tcW w:w="885" w:type="dxa"/>
          </w:tcPr>
          <w:p w:rsidR="00E67738" w:rsidRPr="00C37AB5" w:rsidRDefault="00E67738"/>
        </w:tc>
        <w:tc>
          <w:tcPr>
            <w:tcW w:w="464" w:type="dxa"/>
          </w:tcPr>
          <w:p w:rsidR="00E67738" w:rsidRPr="00C37AB5" w:rsidRDefault="00E67738"/>
        </w:tc>
        <w:tc>
          <w:tcPr>
            <w:tcW w:w="448" w:type="dxa"/>
          </w:tcPr>
          <w:p w:rsidR="00E67738" w:rsidRPr="00C37AB5" w:rsidRDefault="00E67738"/>
        </w:tc>
        <w:tc>
          <w:tcPr>
            <w:tcW w:w="448" w:type="dxa"/>
          </w:tcPr>
          <w:p w:rsidR="00E67738" w:rsidRPr="00C37AB5" w:rsidRDefault="00E67738"/>
        </w:tc>
        <w:tc>
          <w:tcPr>
            <w:tcW w:w="448" w:type="dxa"/>
          </w:tcPr>
          <w:p w:rsidR="00E67738" w:rsidRPr="00C37AB5" w:rsidRDefault="00E67738"/>
        </w:tc>
      </w:tr>
      <w:tr w:rsidR="00E67738" w:rsidRPr="00C37AB5">
        <w:trPr>
          <w:trHeight w:hRule="exact" w:val="277"/>
        </w:trPr>
        <w:tc>
          <w:tcPr>
            <w:tcW w:w="453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201800000000460497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/>
        </w:tc>
        <w:tc>
          <w:tcPr>
            <w:tcW w:w="2693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ст. 1 з 3</w:t>
            </w:r>
          </w:p>
        </w:tc>
      </w:tr>
    </w:tbl>
    <w:p w:rsidR="00E67738" w:rsidRDefault="00E67738">
      <w:pPr>
        <w:rPr>
          <w:sz w:val="2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3437"/>
        <w:gridCol w:w="677"/>
        <w:gridCol w:w="396"/>
        <w:gridCol w:w="168"/>
        <w:gridCol w:w="915"/>
        <w:gridCol w:w="912"/>
        <w:gridCol w:w="912"/>
        <w:gridCol w:w="248"/>
        <w:gridCol w:w="662"/>
        <w:gridCol w:w="675"/>
        <w:gridCol w:w="235"/>
        <w:gridCol w:w="1102"/>
        <w:gridCol w:w="915"/>
        <w:gridCol w:w="427"/>
        <w:gridCol w:w="483"/>
        <w:gridCol w:w="910"/>
        <w:gridCol w:w="910"/>
        <w:gridCol w:w="910"/>
        <w:gridCol w:w="888"/>
      </w:tblGrid>
      <w:tr w:rsidR="00E67738" w:rsidRPr="00C37AB5">
        <w:trPr>
          <w:trHeight w:hRule="exact" w:val="277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C37AB5">
              <w:rPr>
                <w:rFonts w:ascii="Times New Roman" w:hAnsi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C37AB5">
              <w:rPr>
                <w:rFonts w:ascii="Times New Roman" w:hAnsi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C37AB5">
              <w:rPr>
                <w:rFonts w:ascii="Times New Roman" w:hAnsi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C37AB5">
              <w:rPr>
                <w:rFonts w:ascii="Times New Roman" w:hAnsi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C37AB5">
              <w:rPr>
                <w:rFonts w:ascii="Times New Roman" w:hAnsi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C37AB5">
              <w:rPr>
                <w:rFonts w:ascii="Times New Roman" w:hAnsi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C37AB5">
              <w:rPr>
                <w:rFonts w:ascii="Times New Roman" w:hAnsi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C37AB5">
              <w:rPr>
                <w:rFonts w:ascii="Times New Roman" w:hAnsi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C37AB5">
              <w:rPr>
                <w:rFonts w:ascii="Times New Roman" w:hAnsi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C37AB5">
              <w:rPr>
                <w:rFonts w:ascii="Times New Roman" w:hAnsi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C37AB5">
              <w:rPr>
                <w:rFonts w:ascii="Times New Roman" w:hAnsi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C37AB5">
              <w:rPr>
                <w:rFonts w:ascii="Times New Roman" w:hAnsi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C37AB5">
              <w:rPr>
                <w:rFonts w:ascii="Times New Roman" w:hAnsi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C37AB5">
              <w:rPr>
                <w:rFonts w:ascii="Times New Roman" w:hAnsi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C37AB5">
              <w:rPr>
                <w:rFonts w:ascii="Times New Roman" w:hAnsi="Times New Roman"/>
                <w:color w:val="000000"/>
                <w:sz w:val="10"/>
                <w:szCs w:val="10"/>
              </w:rPr>
              <w:t>15</w:t>
            </w:r>
          </w:p>
        </w:tc>
      </w:tr>
      <w:tr w:rsidR="00E67738" w:rsidRPr="00C37AB5">
        <w:trPr>
          <w:trHeight w:hRule="exact" w:val="376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C37AB5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у тому числі:</w:t>
            </w:r>
          </w:p>
          <w:p w:rsidR="00E67738" w:rsidRPr="00C37AB5" w:rsidRDefault="00E67738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C37AB5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Поточні видатки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2000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080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1026146,19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976172,47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E67738" w:rsidRPr="00C37AB5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65" w:lineRule="auto"/>
              <w:rPr>
                <w:sz w:val="14"/>
                <w:szCs w:val="14"/>
              </w:rPr>
            </w:pPr>
            <w:r w:rsidRPr="00C37AB5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Оплата праці і нарахування на заробітну плату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2100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090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297190,00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293748,41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E67738" w:rsidRPr="00C37AB5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65" w:lineRule="auto"/>
              <w:rPr>
                <w:sz w:val="14"/>
                <w:szCs w:val="14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Оплата праці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2110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100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243600,00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240777,48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E67738" w:rsidRPr="00C37AB5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65" w:lineRule="auto"/>
              <w:rPr>
                <w:sz w:val="14"/>
                <w:szCs w:val="14"/>
              </w:rPr>
            </w:pPr>
            <w:r w:rsidRPr="00C37AB5">
              <w:rPr>
                <w:rFonts w:ascii="Times New Roman" w:hAnsi="Times New Roman"/>
                <w:color w:val="000000"/>
                <w:sz w:val="14"/>
                <w:szCs w:val="14"/>
              </w:rPr>
              <w:t>Заробітна плата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2111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110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243600,00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240777,48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E67738" w:rsidRPr="00C37AB5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65" w:lineRule="auto"/>
              <w:rPr>
                <w:sz w:val="14"/>
                <w:szCs w:val="14"/>
              </w:rPr>
            </w:pPr>
            <w:r w:rsidRPr="00C37AB5">
              <w:rPr>
                <w:rFonts w:ascii="Times New Roman" w:hAnsi="Times New Roman"/>
                <w:color w:val="000000"/>
                <w:sz w:val="14"/>
                <w:szCs w:val="14"/>
              </w:rPr>
              <w:t>Грошове  забезпечення  військовослужбовців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2112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120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E67738" w:rsidRPr="00C37AB5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65" w:lineRule="auto"/>
              <w:rPr>
                <w:sz w:val="14"/>
                <w:szCs w:val="14"/>
              </w:rPr>
            </w:pPr>
            <w:r w:rsidRPr="00C37AB5">
              <w:rPr>
                <w:rFonts w:ascii="Times New Roman" w:hAnsi="Times New Roman"/>
                <w:color w:val="000000"/>
                <w:sz w:val="14"/>
                <w:szCs w:val="14"/>
              </w:rPr>
              <w:t>Нарахування на оплату праці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2120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130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53590,00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52970,93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E67738" w:rsidRPr="00C37AB5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65" w:lineRule="auto"/>
              <w:rPr>
                <w:sz w:val="14"/>
                <w:szCs w:val="14"/>
              </w:rPr>
            </w:pPr>
            <w:r w:rsidRPr="00C37AB5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Використання товарів і послуг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2200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140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727356,19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681336,65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E67738" w:rsidRPr="00C37AB5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65" w:lineRule="auto"/>
              <w:rPr>
                <w:sz w:val="14"/>
                <w:szCs w:val="14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Предмети, матеріали, обладнання та інвентар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2210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150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152655,19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152655,19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E67738" w:rsidRPr="00C37AB5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65" w:lineRule="auto"/>
              <w:rPr>
                <w:sz w:val="14"/>
                <w:szCs w:val="14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Медикаменти та перев’язувальні матеріали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2220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160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E67738" w:rsidRPr="00C37AB5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65" w:lineRule="auto"/>
              <w:rPr>
                <w:sz w:val="14"/>
                <w:szCs w:val="14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Продукти харчування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2230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170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540680,00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494661,58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E67738" w:rsidRPr="00C37AB5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65" w:lineRule="auto"/>
              <w:rPr>
                <w:sz w:val="14"/>
                <w:szCs w:val="14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Оплата послуг (крім комунальних)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2240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180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25811,00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25809,88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E67738" w:rsidRPr="00C37AB5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65" w:lineRule="auto"/>
              <w:rPr>
                <w:sz w:val="14"/>
                <w:szCs w:val="14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Видатки на відрядження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2250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190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E67738" w:rsidRPr="00C37AB5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65" w:lineRule="auto"/>
              <w:rPr>
                <w:sz w:val="14"/>
                <w:szCs w:val="14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Видатки та заходи спеціального призначення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2260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E67738" w:rsidRPr="00C37AB5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65" w:lineRule="auto"/>
              <w:rPr>
                <w:sz w:val="14"/>
                <w:szCs w:val="14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Оплата комунальних послуг та енергоносіїв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2270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210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8210,00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8210,00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E67738" w:rsidRPr="00C37AB5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65" w:lineRule="auto"/>
              <w:rPr>
                <w:sz w:val="14"/>
                <w:szCs w:val="14"/>
              </w:rPr>
            </w:pPr>
            <w:r w:rsidRPr="00C37AB5">
              <w:rPr>
                <w:rFonts w:ascii="Times New Roman" w:hAnsi="Times New Roman"/>
                <w:color w:val="000000"/>
                <w:sz w:val="14"/>
                <w:szCs w:val="14"/>
              </w:rPr>
              <w:t>Оплата теплопостачання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2271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220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6210,00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6210,00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E67738" w:rsidRPr="00C37AB5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65" w:lineRule="auto"/>
              <w:rPr>
                <w:sz w:val="14"/>
                <w:szCs w:val="14"/>
              </w:rPr>
            </w:pPr>
            <w:r w:rsidRPr="00C37AB5">
              <w:rPr>
                <w:rFonts w:ascii="Times New Roman" w:hAnsi="Times New Roman"/>
                <w:color w:val="000000"/>
                <w:sz w:val="14"/>
                <w:szCs w:val="14"/>
              </w:rPr>
              <w:t>Оплата водопостачання  та  водовідведення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2272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230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630,00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630,00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E67738" w:rsidRPr="00C37AB5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65" w:lineRule="auto"/>
              <w:rPr>
                <w:sz w:val="14"/>
                <w:szCs w:val="14"/>
              </w:rPr>
            </w:pPr>
            <w:r w:rsidRPr="00C37AB5">
              <w:rPr>
                <w:rFonts w:ascii="Times New Roman" w:hAnsi="Times New Roman"/>
                <w:color w:val="000000"/>
                <w:sz w:val="14"/>
                <w:szCs w:val="14"/>
              </w:rPr>
              <w:t>Оплата електроенергії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2273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240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1370,00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1370,00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E67738" w:rsidRPr="00C37AB5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65" w:lineRule="auto"/>
              <w:rPr>
                <w:sz w:val="14"/>
                <w:szCs w:val="14"/>
              </w:rPr>
            </w:pPr>
            <w:r w:rsidRPr="00C37AB5">
              <w:rPr>
                <w:rFonts w:ascii="Times New Roman" w:hAnsi="Times New Roman"/>
                <w:color w:val="000000"/>
                <w:sz w:val="14"/>
                <w:szCs w:val="14"/>
              </w:rPr>
              <w:t>Оплата природного газу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2274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250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E67738" w:rsidRPr="00C37AB5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65" w:lineRule="auto"/>
              <w:rPr>
                <w:sz w:val="14"/>
                <w:szCs w:val="14"/>
              </w:rPr>
            </w:pPr>
            <w:r w:rsidRPr="00C37AB5">
              <w:rPr>
                <w:rFonts w:ascii="Times New Roman" w:hAnsi="Times New Roman"/>
                <w:color w:val="000000"/>
                <w:sz w:val="14"/>
                <w:szCs w:val="14"/>
              </w:rPr>
              <w:t>Оплата інших енергоносіїв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2275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260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E67738" w:rsidRPr="00C37AB5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65" w:lineRule="auto"/>
              <w:rPr>
                <w:sz w:val="14"/>
                <w:szCs w:val="14"/>
              </w:rPr>
            </w:pPr>
            <w:r w:rsidRPr="00C37AB5">
              <w:rPr>
                <w:rFonts w:ascii="Times New Roman" w:hAnsi="Times New Roman"/>
                <w:color w:val="000000"/>
                <w:sz w:val="14"/>
                <w:szCs w:val="14"/>
              </w:rPr>
              <w:t>Оплата енергосервісу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2276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270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E67738" w:rsidRPr="00C37AB5">
        <w:trPr>
          <w:trHeight w:hRule="exact" w:val="376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65" w:lineRule="auto"/>
              <w:rPr>
                <w:sz w:val="14"/>
                <w:szCs w:val="14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Дослідження і розробки,  окремі заходи по реалізації державних (регіональних) програм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2280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280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E67738" w:rsidRPr="00C37AB5">
        <w:trPr>
          <w:trHeight w:hRule="exact" w:val="376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65" w:lineRule="auto"/>
              <w:rPr>
                <w:sz w:val="14"/>
                <w:szCs w:val="14"/>
              </w:rPr>
            </w:pPr>
            <w:r w:rsidRPr="00C37AB5">
              <w:rPr>
                <w:rFonts w:ascii="Times New Roman" w:hAnsi="Times New Roman"/>
                <w:color w:val="000000"/>
                <w:sz w:val="14"/>
                <w:szCs w:val="14"/>
              </w:rPr>
              <w:t>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2281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290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E67738" w:rsidRPr="00C37AB5">
        <w:trPr>
          <w:trHeight w:hRule="exact" w:val="376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65" w:lineRule="auto"/>
              <w:rPr>
                <w:sz w:val="14"/>
                <w:szCs w:val="14"/>
              </w:rPr>
            </w:pPr>
            <w:r w:rsidRPr="00C37AB5">
              <w:rPr>
                <w:rFonts w:ascii="Times New Roman" w:hAnsi="Times New Roman"/>
                <w:color w:val="000000"/>
                <w:sz w:val="14"/>
                <w:szCs w:val="14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2282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300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E67738" w:rsidRPr="00C37AB5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65" w:lineRule="auto"/>
              <w:rPr>
                <w:sz w:val="14"/>
                <w:szCs w:val="14"/>
              </w:rPr>
            </w:pPr>
            <w:r w:rsidRPr="00C37AB5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Обслуговування боргових зобов’язань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2400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310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E67738" w:rsidRPr="00C37AB5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65" w:lineRule="auto"/>
              <w:rPr>
                <w:sz w:val="14"/>
                <w:szCs w:val="14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Обслуговування внутрішніх боргових зобов’язань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2410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320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E67738" w:rsidRPr="00C37AB5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65" w:lineRule="auto"/>
              <w:rPr>
                <w:sz w:val="14"/>
                <w:szCs w:val="14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Обслуговування зовнішніх боргових зобов’язань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2420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330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E67738" w:rsidRPr="00C37AB5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65" w:lineRule="auto"/>
              <w:rPr>
                <w:sz w:val="14"/>
                <w:szCs w:val="14"/>
              </w:rPr>
            </w:pPr>
            <w:r w:rsidRPr="00C37AB5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Поточні трансферти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2600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340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E67738" w:rsidRPr="00C37AB5">
        <w:trPr>
          <w:trHeight w:hRule="exact" w:val="376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65" w:lineRule="auto"/>
              <w:rPr>
                <w:sz w:val="14"/>
                <w:szCs w:val="14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2610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350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E67738" w:rsidRPr="00C37AB5">
        <w:trPr>
          <w:trHeight w:hRule="exact" w:val="376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65" w:lineRule="auto"/>
              <w:rPr>
                <w:sz w:val="14"/>
                <w:szCs w:val="14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Поточні трансферти органам державного управління інших рівнів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2620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360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E67738" w:rsidRPr="00C37AB5">
        <w:trPr>
          <w:trHeight w:hRule="exact" w:val="376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65" w:lineRule="auto"/>
              <w:rPr>
                <w:sz w:val="14"/>
                <w:szCs w:val="14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Поточні трансферти  урядам іноземних держав та міжнародним організаціям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2630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370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E67738" w:rsidRPr="00C37AB5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65" w:lineRule="auto"/>
              <w:rPr>
                <w:sz w:val="14"/>
                <w:szCs w:val="14"/>
              </w:rPr>
            </w:pPr>
            <w:r w:rsidRPr="00C37AB5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Соціальне забезпечення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2700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380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E67738" w:rsidRPr="00C37AB5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65" w:lineRule="auto"/>
              <w:rPr>
                <w:sz w:val="14"/>
                <w:szCs w:val="14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Виплата пенсій і допомоги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2710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390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E67738" w:rsidRPr="00C37AB5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65" w:lineRule="auto"/>
              <w:rPr>
                <w:sz w:val="14"/>
                <w:szCs w:val="14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Стипендії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2720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400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E67738" w:rsidRPr="00C37AB5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65" w:lineRule="auto"/>
              <w:rPr>
                <w:sz w:val="14"/>
                <w:szCs w:val="14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Інші виплати населенню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2730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410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E67738" w:rsidRPr="00C37AB5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65" w:lineRule="auto"/>
              <w:rPr>
                <w:sz w:val="14"/>
                <w:szCs w:val="14"/>
              </w:rPr>
            </w:pPr>
            <w:r w:rsidRPr="00C37AB5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Інші поточні видатки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2800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420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1600,00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1087,41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E67738" w:rsidRPr="00C37AB5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 w:rsidRPr="00C37AB5">
              <w:rPr>
                <w:rFonts w:ascii="Times New Roman" w:hAnsi="Times New Roman"/>
                <w:b/>
                <w:color w:val="000000"/>
                <w:sz w:val="14"/>
                <w:szCs w:val="14"/>
              </w:rPr>
              <w:t>Капітальні  видатки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3000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430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6115,34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6115,34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E67738" w:rsidRPr="00C37AB5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65" w:lineRule="auto"/>
              <w:rPr>
                <w:sz w:val="14"/>
                <w:szCs w:val="14"/>
              </w:rPr>
            </w:pPr>
            <w:r w:rsidRPr="00C37AB5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Придбання основного капіталу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3100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440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6115,34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6115,34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E67738" w:rsidRPr="00C37AB5">
        <w:trPr>
          <w:trHeight w:hRule="exact" w:val="376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65" w:lineRule="auto"/>
              <w:rPr>
                <w:sz w:val="14"/>
                <w:szCs w:val="14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3110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450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6115,34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6115,34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E67738" w:rsidRPr="00C37AB5">
        <w:trPr>
          <w:trHeight w:hRule="exact" w:val="315"/>
        </w:trPr>
        <w:tc>
          <w:tcPr>
            <w:tcW w:w="453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201800000000460497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/>
        </w:tc>
        <w:tc>
          <w:tcPr>
            <w:tcW w:w="2693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ст. 2 з 3</w:t>
            </w:r>
          </w:p>
        </w:tc>
      </w:tr>
    </w:tbl>
    <w:p w:rsidR="00E67738" w:rsidRDefault="00E67738">
      <w:pPr>
        <w:rPr>
          <w:sz w:val="2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3426"/>
        <w:gridCol w:w="675"/>
        <w:gridCol w:w="394"/>
        <w:gridCol w:w="169"/>
        <w:gridCol w:w="912"/>
        <w:gridCol w:w="732"/>
        <w:gridCol w:w="275"/>
        <w:gridCol w:w="909"/>
        <w:gridCol w:w="152"/>
        <w:gridCol w:w="757"/>
        <w:gridCol w:w="577"/>
        <w:gridCol w:w="331"/>
        <w:gridCol w:w="1002"/>
        <w:gridCol w:w="910"/>
        <w:gridCol w:w="522"/>
        <w:gridCol w:w="388"/>
        <w:gridCol w:w="948"/>
        <w:gridCol w:w="909"/>
        <w:gridCol w:w="465"/>
        <w:gridCol w:w="444"/>
        <w:gridCol w:w="885"/>
      </w:tblGrid>
      <w:tr w:rsidR="00E67738" w:rsidRPr="00C37AB5">
        <w:trPr>
          <w:trHeight w:hRule="exact" w:val="277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C37AB5">
              <w:rPr>
                <w:rFonts w:ascii="Times New Roman" w:hAnsi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C37AB5">
              <w:rPr>
                <w:rFonts w:ascii="Times New Roman" w:hAnsi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C37AB5">
              <w:rPr>
                <w:rFonts w:ascii="Times New Roman" w:hAnsi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C37AB5">
              <w:rPr>
                <w:rFonts w:ascii="Times New Roman" w:hAnsi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C37AB5">
              <w:rPr>
                <w:rFonts w:ascii="Times New Roman" w:hAnsi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C37AB5">
              <w:rPr>
                <w:rFonts w:ascii="Times New Roman" w:hAnsi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C37AB5">
              <w:rPr>
                <w:rFonts w:ascii="Times New Roman" w:hAnsi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C37AB5">
              <w:rPr>
                <w:rFonts w:ascii="Times New Roman" w:hAnsi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C37AB5">
              <w:rPr>
                <w:rFonts w:ascii="Times New Roman" w:hAnsi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C37AB5">
              <w:rPr>
                <w:rFonts w:ascii="Times New Roman" w:hAnsi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C37AB5">
              <w:rPr>
                <w:rFonts w:ascii="Times New Roman" w:hAnsi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C37AB5">
              <w:rPr>
                <w:rFonts w:ascii="Times New Roman" w:hAnsi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C37AB5">
              <w:rPr>
                <w:rFonts w:ascii="Times New Roman" w:hAnsi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C37AB5">
              <w:rPr>
                <w:rFonts w:ascii="Times New Roman" w:hAnsi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 w:rsidRPr="00C37AB5">
              <w:rPr>
                <w:rFonts w:ascii="Times New Roman" w:hAnsi="Times New Roman"/>
                <w:color w:val="000000"/>
                <w:sz w:val="10"/>
                <w:szCs w:val="10"/>
              </w:rPr>
              <w:t>15</w:t>
            </w:r>
          </w:p>
        </w:tc>
      </w:tr>
      <w:tr w:rsidR="00E67738" w:rsidRPr="00C37AB5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65" w:lineRule="auto"/>
              <w:rPr>
                <w:sz w:val="14"/>
                <w:szCs w:val="14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Капітальне будівництво (придбання)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3120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460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E67738" w:rsidRPr="00C37AB5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65" w:lineRule="auto"/>
              <w:rPr>
                <w:sz w:val="14"/>
                <w:szCs w:val="14"/>
              </w:rPr>
            </w:pPr>
            <w:r w:rsidRPr="00C37AB5">
              <w:rPr>
                <w:rFonts w:ascii="Times New Roman" w:hAnsi="Times New Roman"/>
                <w:color w:val="000000"/>
                <w:sz w:val="14"/>
                <w:szCs w:val="14"/>
              </w:rPr>
              <w:t>Капітальне будівництво     (придбання) житла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3121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470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E67738" w:rsidRPr="00C37AB5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65" w:lineRule="auto"/>
              <w:rPr>
                <w:sz w:val="14"/>
                <w:szCs w:val="14"/>
              </w:rPr>
            </w:pPr>
            <w:r w:rsidRPr="00C37AB5">
              <w:rPr>
                <w:rFonts w:ascii="Times New Roman" w:hAnsi="Times New Roman"/>
                <w:color w:val="000000"/>
                <w:sz w:val="14"/>
                <w:szCs w:val="14"/>
              </w:rPr>
              <w:t>Капітальне будівництво (придбання) інших об’єктів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3122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480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E67738" w:rsidRPr="00C37AB5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65" w:lineRule="auto"/>
              <w:rPr>
                <w:sz w:val="14"/>
                <w:szCs w:val="14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Капітальний ремонт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3130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490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E67738" w:rsidRPr="00C37AB5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65" w:lineRule="auto"/>
              <w:rPr>
                <w:sz w:val="14"/>
                <w:szCs w:val="14"/>
              </w:rPr>
            </w:pPr>
            <w:r w:rsidRPr="00C37AB5">
              <w:rPr>
                <w:rFonts w:ascii="Times New Roman" w:hAnsi="Times New Roman"/>
                <w:color w:val="000000"/>
                <w:sz w:val="14"/>
                <w:szCs w:val="14"/>
              </w:rPr>
              <w:t>Капітальний ремонт житлового фонду (приміщень)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3131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500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E67738" w:rsidRPr="00C37AB5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65" w:lineRule="auto"/>
              <w:rPr>
                <w:sz w:val="14"/>
                <w:szCs w:val="14"/>
              </w:rPr>
            </w:pPr>
            <w:r w:rsidRPr="00C37AB5">
              <w:rPr>
                <w:rFonts w:ascii="Times New Roman" w:hAnsi="Times New Roman"/>
                <w:color w:val="000000"/>
                <w:sz w:val="14"/>
                <w:szCs w:val="14"/>
              </w:rPr>
              <w:t>Капітальний ремонт інших об’єктів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3132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510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E67738" w:rsidRPr="00C37AB5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65" w:lineRule="auto"/>
              <w:rPr>
                <w:sz w:val="14"/>
                <w:szCs w:val="14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Реконструкція та реставрація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3140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520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E67738" w:rsidRPr="00C37AB5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65" w:lineRule="auto"/>
              <w:rPr>
                <w:sz w:val="14"/>
                <w:szCs w:val="14"/>
              </w:rPr>
            </w:pPr>
            <w:r w:rsidRPr="00C37AB5">
              <w:rPr>
                <w:rFonts w:ascii="Times New Roman" w:hAnsi="Times New Roman"/>
                <w:color w:val="000000"/>
                <w:sz w:val="14"/>
                <w:szCs w:val="14"/>
              </w:rPr>
              <w:t>Реконструкція житлового фонду (приміщень)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3141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530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E67738" w:rsidRPr="00C37AB5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65" w:lineRule="auto"/>
              <w:rPr>
                <w:sz w:val="14"/>
                <w:szCs w:val="14"/>
              </w:rPr>
            </w:pPr>
            <w:r w:rsidRPr="00C37AB5">
              <w:rPr>
                <w:rFonts w:ascii="Times New Roman" w:hAnsi="Times New Roman"/>
                <w:color w:val="000000"/>
                <w:sz w:val="14"/>
                <w:szCs w:val="14"/>
              </w:rPr>
              <w:t>Реконструкція та реставрація інших об’єктів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3142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540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E67738" w:rsidRPr="00C37AB5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65" w:lineRule="auto"/>
              <w:rPr>
                <w:sz w:val="14"/>
                <w:szCs w:val="14"/>
              </w:rPr>
            </w:pPr>
            <w:r w:rsidRPr="00C37AB5">
              <w:rPr>
                <w:rFonts w:ascii="Times New Roman" w:hAnsi="Times New Roman"/>
                <w:color w:val="000000"/>
                <w:sz w:val="14"/>
                <w:szCs w:val="14"/>
              </w:rPr>
              <w:t>Реставрація пам’яток культури, історії та архітектури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3143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550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color w:val="000000"/>
                <w:sz w:val="12"/>
                <w:szCs w:val="12"/>
              </w:rPr>
              <w:t>X</w:t>
            </w:r>
          </w:p>
        </w:tc>
      </w:tr>
      <w:tr w:rsidR="00E67738" w:rsidRPr="00C37AB5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65" w:lineRule="auto"/>
              <w:rPr>
                <w:sz w:val="14"/>
                <w:szCs w:val="14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Створення державних запасів і резервів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3150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560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E67738" w:rsidRPr="00C37AB5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65" w:lineRule="auto"/>
              <w:rPr>
                <w:sz w:val="14"/>
                <w:szCs w:val="14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Придбання землі та нематеріальних активів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3160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570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E67738" w:rsidRPr="00C37AB5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65" w:lineRule="auto"/>
              <w:rPr>
                <w:sz w:val="14"/>
                <w:szCs w:val="14"/>
              </w:rPr>
            </w:pPr>
            <w:r w:rsidRPr="00C37AB5">
              <w:rPr>
                <w:rFonts w:ascii="Times New Roman" w:hAnsi="Times New Roman"/>
                <w:b/>
                <w:i/>
                <w:color w:val="000000"/>
                <w:sz w:val="14"/>
                <w:szCs w:val="14"/>
              </w:rPr>
              <w:t>Капітальні трансферти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3200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580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E67738" w:rsidRPr="00C37AB5">
        <w:trPr>
          <w:trHeight w:hRule="exact" w:val="376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65" w:lineRule="auto"/>
              <w:rPr>
                <w:sz w:val="14"/>
                <w:szCs w:val="14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Капітальні трансферти підприємствам (установам, організаціям)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3210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590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E67738" w:rsidRPr="00C37AB5">
        <w:trPr>
          <w:trHeight w:hRule="exact" w:val="376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65" w:lineRule="auto"/>
              <w:rPr>
                <w:sz w:val="14"/>
                <w:szCs w:val="14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3220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600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E67738" w:rsidRPr="00C37AB5">
        <w:trPr>
          <w:trHeight w:hRule="exact" w:val="376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65" w:lineRule="auto"/>
              <w:rPr>
                <w:sz w:val="14"/>
                <w:szCs w:val="14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Капітальні трансферти  урядам іноземних держав та міжнародним організаціям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3230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610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E67738" w:rsidRPr="00C37AB5">
        <w:trPr>
          <w:trHeight w:hRule="exact" w:val="213"/>
        </w:trPr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65" w:lineRule="auto"/>
              <w:rPr>
                <w:sz w:val="14"/>
                <w:szCs w:val="14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Капітальні трансферти населенню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3240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620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E67738" w:rsidRPr="00C37AB5">
        <w:trPr>
          <w:trHeight w:hRule="exact" w:val="277"/>
        </w:trPr>
        <w:tc>
          <w:tcPr>
            <w:tcW w:w="453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67738" w:rsidRPr="00C37AB5" w:rsidRDefault="00E67738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67738" w:rsidRPr="00C37AB5" w:rsidRDefault="00E67738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67738" w:rsidRPr="00C37AB5" w:rsidRDefault="00E67738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67738" w:rsidRPr="00C37AB5" w:rsidRDefault="00E6773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67738" w:rsidRPr="00C37AB5" w:rsidRDefault="00E6773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67738" w:rsidRPr="00C37AB5" w:rsidRDefault="00E6773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67738" w:rsidRPr="00C37AB5" w:rsidRDefault="00E6773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67738" w:rsidRPr="00C37AB5" w:rsidRDefault="00E6773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67738" w:rsidRPr="00C37AB5" w:rsidRDefault="00E67738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67738" w:rsidRPr="00C37AB5" w:rsidRDefault="00E67738"/>
        </w:tc>
      </w:tr>
      <w:tr w:rsidR="00E67738" w:rsidRPr="00C37AB5">
        <w:trPr>
          <w:trHeight w:hRule="exact" w:val="277"/>
        </w:trPr>
        <w:tc>
          <w:tcPr>
            <w:tcW w:w="453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67738" w:rsidRPr="00C37AB5" w:rsidRDefault="00E67738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67738" w:rsidRPr="00C37AB5" w:rsidRDefault="00E67738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67738" w:rsidRPr="00C37AB5" w:rsidRDefault="00E67738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67738" w:rsidRPr="00C37AB5" w:rsidRDefault="00E6773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67738" w:rsidRPr="00C37AB5" w:rsidRDefault="00E6773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67738" w:rsidRPr="00C37AB5" w:rsidRDefault="00E6773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67738" w:rsidRPr="00C37AB5" w:rsidRDefault="00E6773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67738" w:rsidRPr="00C37AB5" w:rsidRDefault="00E6773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67738" w:rsidRPr="00C37AB5" w:rsidRDefault="00E67738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67738" w:rsidRPr="00C37AB5" w:rsidRDefault="00E67738"/>
        </w:tc>
      </w:tr>
      <w:tr w:rsidR="00E67738" w:rsidRPr="00C37AB5">
        <w:trPr>
          <w:trHeight w:hRule="exact" w:val="277"/>
        </w:trPr>
        <w:tc>
          <w:tcPr>
            <w:tcW w:w="453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67738" w:rsidRPr="00C37AB5" w:rsidRDefault="00E67738"/>
        </w:tc>
        <w:tc>
          <w:tcPr>
            <w:tcW w:w="172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67738" w:rsidRPr="00C37AB5" w:rsidRDefault="00E67738">
            <w:pPr>
              <w:spacing w:after="0" w:line="210" w:lineRule="auto"/>
              <w:rPr>
                <w:sz w:val="18"/>
                <w:szCs w:val="18"/>
              </w:rPr>
            </w:pPr>
            <w:r w:rsidRPr="00C37AB5">
              <w:rPr>
                <w:rFonts w:ascii="Times New Roman" w:hAnsi="Times New Roman"/>
                <w:color w:val="000000"/>
                <w:sz w:val="18"/>
                <w:szCs w:val="18"/>
              </w:rPr>
              <w:t>Керівник</w:t>
            </w:r>
          </w:p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67738" w:rsidRPr="00C37AB5" w:rsidRDefault="00E6773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67738" w:rsidRPr="00C37AB5" w:rsidRDefault="00E6773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67738" w:rsidRPr="00C37AB5" w:rsidRDefault="00E67738"/>
        </w:tc>
        <w:tc>
          <w:tcPr>
            <w:tcW w:w="2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67738" w:rsidRPr="00C37AB5" w:rsidRDefault="00E67738">
            <w:pPr>
              <w:spacing w:after="0" w:line="210" w:lineRule="auto"/>
              <w:rPr>
                <w:sz w:val="18"/>
                <w:szCs w:val="18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8"/>
                <w:szCs w:val="18"/>
                <w:u w:val="single"/>
              </w:rPr>
              <w:t>Докторук НВ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67738" w:rsidRPr="00C37AB5" w:rsidRDefault="00E67738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67738" w:rsidRPr="00C37AB5" w:rsidRDefault="00E67738"/>
        </w:tc>
      </w:tr>
      <w:tr w:rsidR="00E67738" w:rsidRPr="00C37AB5">
        <w:trPr>
          <w:trHeight w:hRule="exact" w:val="277"/>
        </w:trPr>
        <w:tc>
          <w:tcPr>
            <w:tcW w:w="453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67738" w:rsidRPr="00C37AB5" w:rsidRDefault="00E67738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67738" w:rsidRPr="00C37AB5" w:rsidRDefault="00E67738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67738" w:rsidRPr="00C37AB5" w:rsidRDefault="00E67738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67738" w:rsidRPr="00C37AB5" w:rsidRDefault="00E6773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67738" w:rsidRPr="00C37AB5" w:rsidRDefault="00E6773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67738" w:rsidRPr="00C37AB5" w:rsidRDefault="00E6773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67738" w:rsidRPr="00C37AB5" w:rsidRDefault="00E6773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67738" w:rsidRPr="00C37AB5" w:rsidRDefault="00E6773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67738" w:rsidRPr="00C37AB5" w:rsidRDefault="00E67738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67738" w:rsidRPr="00C37AB5" w:rsidRDefault="00E67738"/>
        </w:tc>
      </w:tr>
      <w:tr w:rsidR="00E67738" w:rsidRPr="00C37AB5">
        <w:trPr>
          <w:trHeight w:hRule="exact" w:val="694"/>
        </w:trPr>
        <w:tc>
          <w:tcPr>
            <w:tcW w:w="453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67738" w:rsidRPr="00C37AB5" w:rsidRDefault="00E67738"/>
        </w:tc>
        <w:tc>
          <w:tcPr>
            <w:tcW w:w="172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67738" w:rsidRPr="00C37AB5" w:rsidRDefault="00E67738">
            <w:pPr>
              <w:spacing w:after="0" w:line="210" w:lineRule="auto"/>
              <w:rPr>
                <w:sz w:val="18"/>
                <w:szCs w:val="18"/>
              </w:rPr>
            </w:pPr>
            <w:r w:rsidRPr="00C37AB5">
              <w:rPr>
                <w:rFonts w:ascii="Times New Roman" w:hAnsi="Times New Roman"/>
                <w:color w:val="000000"/>
                <w:sz w:val="18"/>
                <w:szCs w:val="18"/>
              </w:rPr>
              <w:t>Головний бухгалтер</w:t>
            </w:r>
          </w:p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67738" w:rsidRPr="00C37AB5" w:rsidRDefault="00E6773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67738" w:rsidRPr="00C37AB5" w:rsidRDefault="00E6773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67738" w:rsidRPr="00C37AB5" w:rsidRDefault="00E67738"/>
        </w:tc>
        <w:tc>
          <w:tcPr>
            <w:tcW w:w="2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67738" w:rsidRPr="00C37AB5" w:rsidRDefault="00E67738">
            <w:pPr>
              <w:spacing w:after="0" w:line="210" w:lineRule="auto"/>
              <w:rPr>
                <w:sz w:val="18"/>
                <w:szCs w:val="18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8"/>
                <w:szCs w:val="18"/>
                <w:u w:val="single"/>
              </w:rPr>
              <w:t>Головко ЛМ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67738" w:rsidRPr="00C37AB5" w:rsidRDefault="00E67738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67738" w:rsidRPr="00C37AB5" w:rsidRDefault="00E67738"/>
        </w:tc>
      </w:tr>
      <w:tr w:rsidR="00E67738" w:rsidRPr="00C37AB5">
        <w:trPr>
          <w:trHeight w:hRule="exact" w:val="277"/>
        </w:trPr>
        <w:tc>
          <w:tcPr>
            <w:tcW w:w="453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67738" w:rsidRPr="00C37AB5" w:rsidRDefault="00E67738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67738" w:rsidRPr="00C37AB5" w:rsidRDefault="00E67738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67738" w:rsidRPr="00C37AB5" w:rsidRDefault="00E67738"/>
        </w:tc>
        <w:tc>
          <w:tcPr>
            <w:tcW w:w="134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67738" w:rsidRPr="00C37AB5" w:rsidRDefault="00E6773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67738" w:rsidRPr="00C37AB5" w:rsidRDefault="00E6773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67738" w:rsidRPr="00C37AB5" w:rsidRDefault="00E6773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67738" w:rsidRPr="00C37AB5" w:rsidRDefault="00E6773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67738" w:rsidRPr="00C37AB5" w:rsidRDefault="00E6773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67738" w:rsidRPr="00C37AB5" w:rsidRDefault="00E67738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67738" w:rsidRPr="00C37AB5" w:rsidRDefault="00E67738"/>
        </w:tc>
      </w:tr>
      <w:tr w:rsidR="00E67738" w:rsidRPr="00C37AB5">
        <w:trPr>
          <w:trHeight w:hRule="exact" w:val="277"/>
        </w:trPr>
        <w:tc>
          <w:tcPr>
            <w:tcW w:w="453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67738" w:rsidRPr="00C37AB5" w:rsidRDefault="00E67738"/>
        </w:tc>
        <w:tc>
          <w:tcPr>
            <w:tcW w:w="3078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67738" w:rsidRPr="00C37AB5" w:rsidRDefault="00E67738">
            <w:pPr>
              <w:spacing w:after="0" w:line="210" w:lineRule="auto"/>
              <w:rPr>
                <w:sz w:val="18"/>
                <w:szCs w:val="18"/>
              </w:rPr>
            </w:pPr>
            <w:r w:rsidRPr="00C37AB5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" 30 " березня 2018р.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67738" w:rsidRPr="00C37AB5" w:rsidRDefault="00E6773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67738" w:rsidRPr="00C37AB5" w:rsidRDefault="00E6773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67738" w:rsidRPr="00C37AB5" w:rsidRDefault="00E6773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67738" w:rsidRPr="00C37AB5" w:rsidRDefault="00E67738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67738" w:rsidRPr="00C37AB5" w:rsidRDefault="00E67738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67738" w:rsidRPr="00C37AB5" w:rsidRDefault="00E67738"/>
        </w:tc>
      </w:tr>
      <w:tr w:rsidR="00E67738" w:rsidRPr="00C37AB5">
        <w:trPr>
          <w:trHeight w:hRule="exact" w:val="2970"/>
        </w:trPr>
        <w:tc>
          <w:tcPr>
            <w:tcW w:w="3459" w:type="dxa"/>
          </w:tcPr>
          <w:p w:rsidR="00E67738" w:rsidRPr="00C37AB5" w:rsidRDefault="00E67738"/>
        </w:tc>
        <w:tc>
          <w:tcPr>
            <w:tcW w:w="680" w:type="dxa"/>
          </w:tcPr>
          <w:p w:rsidR="00E67738" w:rsidRPr="00C37AB5" w:rsidRDefault="00E67738"/>
        </w:tc>
        <w:tc>
          <w:tcPr>
            <w:tcW w:w="397" w:type="dxa"/>
          </w:tcPr>
          <w:p w:rsidR="00E67738" w:rsidRPr="00C37AB5" w:rsidRDefault="00E67738"/>
        </w:tc>
        <w:tc>
          <w:tcPr>
            <w:tcW w:w="170" w:type="dxa"/>
          </w:tcPr>
          <w:p w:rsidR="00E67738" w:rsidRPr="00C37AB5" w:rsidRDefault="00E67738"/>
        </w:tc>
        <w:tc>
          <w:tcPr>
            <w:tcW w:w="919" w:type="dxa"/>
          </w:tcPr>
          <w:p w:rsidR="00E67738" w:rsidRPr="00C37AB5" w:rsidRDefault="00E67738"/>
        </w:tc>
        <w:tc>
          <w:tcPr>
            <w:tcW w:w="641" w:type="dxa"/>
          </w:tcPr>
          <w:p w:rsidR="00E67738" w:rsidRPr="00C37AB5" w:rsidRDefault="00E67738"/>
        </w:tc>
        <w:tc>
          <w:tcPr>
            <w:tcW w:w="278" w:type="dxa"/>
          </w:tcPr>
          <w:p w:rsidR="00E67738" w:rsidRPr="00C37AB5" w:rsidRDefault="00E67738"/>
        </w:tc>
        <w:tc>
          <w:tcPr>
            <w:tcW w:w="919" w:type="dxa"/>
          </w:tcPr>
          <w:p w:rsidR="00E67738" w:rsidRPr="00C37AB5" w:rsidRDefault="00E67738"/>
        </w:tc>
        <w:tc>
          <w:tcPr>
            <w:tcW w:w="153" w:type="dxa"/>
          </w:tcPr>
          <w:p w:rsidR="00E67738" w:rsidRPr="00C37AB5" w:rsidRDefault="00E67738"/>
        </w:tc>
        <w:tc>
          <w:tcPr>
            <w:tcW w:w="766" w:type="dxa"/>
          </w:tcPr>
          <w:p w:rsidR="00E67738" w:rsidRPr="00C37AB5" w:rsidRDefault="00E67738"/>
        </w:tc>
        <w:tc>
          <w:tcPr>
            <w:tcW w:w="584" w:type="dxa"/>
          </w:tcPr>
          <w:p w:rsidR="00E67738" w:rsidRPr="00C37AB5" w:rsidRDefault="00E67738"/>
        </w:tc>
        <w:tc>
          <w:tcPr>
            <w:tcW w:w="335" w:type="dxa"/>
          </w:tcPr>
          <w:p w:rsidR="00E67738" w:rsidRPr="00C37AB5" w:rsidRDefault="00E67738"/>
        </w:tc>
        <w:tc>
          <w:tcPr>
            <w:tcW w:w="919" w:type="dxa"/>
          </w:tcPr>
          <w:p w:rsidR="00E67738" w:rsidRPr="00C37AB5" w:rsidRDefault="00E67738"/>
        </w:tc>
        <w:tc>
          <w:tcPr>
            <w:tcW w:w="919" w:type="dxa"/>
          </w:tcPr>
          <w:p w:rsidR="00E67738" w:rsidRPr="00C37AB5" w:rsidRDefault="00E67738"/>
        </w:tc>
        <w:tc>
          <w:tcPr>
            <w:tcW w:w="527" w:type="dxa"/>
          </w:tcPr>
          <w:p w:rsidR="00E67738" w:rsidRPr="00C37AB5" w:rsidRDefault="00E67738"/>
        </w:tc>
        <w:tc>
          <w:tcPr>
            <w:tcW w:w="392" w:type="dxa"/>
          </w:tcPr>
          <w:p w:rsidR="00E67738" w:rsidRPr="00C37AB5" w:rsidRDefault="00E67738"/>
        </w:tc>
        <w:tc>
          <w:tcPr>
            <w:tcW w:w="919" w:type="dxa"/>
          </w:tcPr>
          <w:p w:rsidR="00E67738" w:rsidRPr="00C37AB5" w:rsidRDefault="00E67738"/>
        </w:tc>
        <w:tc>
          <w:tcPr>
            <w:tcW w:w="919" w:type="dxa"/>
          </w:tcPr>
          <w:p w:rsidR="00E67738" w:rsidRPr="00C37AB5" w:rsidRDefault="00E67738"/>
        </w:tc>
        <w:tc>
          <w:tcPr>
            <w:tcW w:w="470" w:type="dxa"/>
          </w:tcPr>
          <w:p w:rsidR="00E67738" w:rsidRPr="00C37AB5" w:rsidRDefault="00E67738"/>
        </w:tc>
        <w:tc>
          <w:tcPr>
            <w:tcW w:w="449" w:type="dxa"/>
          </w:tcPr>
          <w:p w:rsidR="00E67738" w:rsidRPr="00C37AB5" w:rsidRDefault="00E67738"/>
        </w:tc>
        <w:tc>
          <w:tcPr>
            <w:tcW w:w="895" w:type="dxa"/>
          </w:tcPr>
          <w:p w:rsidR="00E67738" w:rsidRPr="00C37AB5" w:rsidRDefault="00E67738"/>
        </w:tc>
      </w:tr>
      <w:tr w:rsidR="00E67738" w:rsidRPr="00C37AB5">
        <w:trPr>
          <w:trHeight w:hRule="exact" w:val="277"/>
        </w:trPr>
        <w:tc>
          <w:tcPr>
            <w:tcW w:w="453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201800000000460497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/>
        </w:tc>
        <w:tc>
          <w:tcPr>
            <w:tcW w:w="2086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/>
        </w:tc>
        <w:tc>
          <w:tcPr>
            <w:tcW w:w="2693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67738" w:rsidRPr="00C37AB5" w:rsidRDefault="00E6773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C37AB5">
              <w:rPr>
                <w:rFonts w:ascii="Times New Roman" w:hAnsi="Times New Roman"/>
                <w:i/>
                <w:color w:val="D3D3D3"/>
                <w:sz w:val="12"/>
                <w:szCs w:val="12"/>
              </w:rPr>
              <w:t>ст. 3 з 3</w:t>
            </w:r>
          </w:p>
        </w:tc>
      </w:tr>
    </w:tbl>
    <w:p w:rsidR="00E67738" w:rsidRDefault="00E67738"/>
    <w:sectPr w:rsidR="00E67738" w:rsidSect="002369CF">
      <w:pgSz w:w="16840" w:h="11907" w:orient="landscape"/>
      <w:pgMar w:top="1134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453"/>
    <w:rsid w:val="0002418B"/>
    <w:rsid w:val="001F0BC7"/>
    <w:rsid w:val="002369CF"/>
    <w:rsid w:val="006D0BD5"/>
    <w:rsid w:val="00C37AB5"/>
    <w:rsid w:val="00D31453"/>
    <w:rsid w:val="00D33063"/>
    <w:rsid w:val="00E209E2"/>
    <w:rsid w:val="00E67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9C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1065</Words>
  <Characters>6077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Form_f4_1</dc:title>
  <dc:subject/>
  <dc:creator>FastReport.NET</dc:creator>
  <cp:keywords/>
  <dc:description/>
  <cp:lastModifiedBy>Komp1</cp:lastModifiedBy>
  <cp:revision>2</cp:revision>
  <dcterms:created xsi:type="dcterms:W3CDTF">2020-01-08T13:22:00Z</dcterms:created>
  <dcterms:modified xsi:type="dcterms:W3CDTF">2020-01-08T13:22:00Z</dcterms:modified>
</cp:coreProperties>
</file>